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2D" w:rsidRDefault="00194E25" w:rsidP="0062398B">
      <w:pPr>
        <w:spacing w:line="280" w:lineRule="exact"/>
        <w:rPr>
          <w:rFonts w:cs="Arial"/>
          <w:i/>
          <w:color w:val="000000" w:themeColor="text1"/>
          <w:sz w:val="22"/>
          <w:szCs w:val="22"/>
          <w:u w:val="single"/>
        </w:rPr>
      </w:pPr>
      <w:r w:rsidRPr="0057261D">
        <w:rPr>
          <w:rFonts w:cs="Arial"/>
          <w:i/>
          <w:color w:val="000000" w:themeColor="text1"/>
          <w:sz w:val="22"/>
          <w:szCs w:val="22"/>
          <w:u w:val="single"/>
        </w:rPr>
        <w:t>Muster i</w:t>
      </w:r>
      <w:r w:rsidR="007B0348" w:rsidRPr="0057261D">
        <w:rPr>
          <w:rFonts w:cs="Arial"/>
          <w:i/>
          <w:color w:val="000000" w:themeColor="text1"/>
          <w:sz w:val="22"/>
          <w:szCs w:val="22"/>
          <w:u w:val="single"/>
        </w:rPr>
        <w:t xml:space="preserve">m Internet </w:t>
      </w:r>
      <w:r w:rsidR="00B5042D">
        <w:rPr>
          <w:rFonts w:cs="Arial"/>
          <w:i/>
          <w:color w:val="000000" w:themeColor="text1"/>
          <w:sz w:val="22"/>
          <w:szCs w:val="22"/>
          <w:u w:val="single"/>
        </w:rPr>
        <w:t>veröffentlicht:</w:t>
      </w:r>
    </w:p>
    <w:p w:rsidR="00B5042D" w:rsidRDefault="00B5042D" w:rsidP="0062398B">
      <w:pPr>
        <w:spacing w:line="280" w:lineRule="exact"/>
        <w:rPr>
          <w:rFonts w:cs="Arial"/>
          <w:i/>
          <w:color w:val="000000" w:themeColor="text1"/>
          <w:sz w:val="22"/>
          <w:szCs w:val="22"/>
          <w:u w:val="single"/>
        </w:rPr>
      </w:pPr>
    </w:p>
    <w:p w:rsidR="0057261D" w:rsidRPr="00080797" w:rsidRDefault="00B5042D" w:rsidP="0062398B">
      <w:pPr>
        <w:spacing w:line="280" w:lineRule="exact"/>
        <w:rPr>
          <w:rFonts w:cs="Arial"/>
          <w:b/>
          <w:i/>
          <w:color w:val="000000" w:themeColor="text1"/>
          <w:sz w:val="22"/>
          <w:szCs w:val="22"/>
          <w:u w:val="single"/>
        </w:rPr>
      </w:pPr>
      <w:r w:rsidRPr="00080797">
        <w:rPr>
          <w:b/>
          <w:i/>
          <w:sz w:val="22"/>
          <w:szCs w:val="22"/>
        </w:rPr>
        <w:t>www.bj.admin.ch/bj/de/home/sicherheit/rechtshilfe/strafsachen/auslieferung.html</w:t>
      </w:r>
    </w:p>
    <w:p w:rsidR="0057261D" w:rsidRDefault="0057261D" w:rsidP="0062398B">
      <w:pPr>
        <w:spacing w:line="280" w:lineRule="exact"/>
        <w:rPr>
          <w:i/>
          <w:sz w:val="22"/>
          <w:szCs w:val="22"/>
        </w:rPr>
      </w:pPr>
    </w:p>
    <w:p w:rsidR="007B0348" w:rsidRPr="00AC54C0" w:rsidRDefault="007B0348" w:rsidP="0062398B">
      <w:pPr>
        <w:spacing w:line="280" w:lineRule="exact"/>
        <w:rPr>
          <w:i/>
          <w:sz w:val="22"/>
          <w:szCs w:val="22"/>
        </w:rPr>
      </w:pPr>
      <w:r w:rsidRPr="00AC54C0">
        <w:rPr>
          <w:i/>
          <w:sz w:val="22"/>
          <w:szCs w:val="22"/>
        </w:rPr>
        <w:t>Briefkopf der einvernehmenden Behörde</w:t>
      </w:r>
    </w:p>
    <w:p w:rsidR="007B0348" w:rsidRDefault="007B0348" w:rsidP="0062398B">
      <w:pPr>
        <w:spacing w:line="280" w:lineRule="exact"/>
      </w:pPr>
    </w:p>
    <w:tbl>
      <w:tblPr>
        <w:tblW w:w="9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01"/>
      </w:tblGrid>
      <w:tr w:rsidR="007B0348" w:rsidRPr="008047B4" w:rsidTr="004D03B2">
        <w:tc>
          <w:tcPr>
            <w:tcW w:w="9753" w:type="dxa"/>
            <w:gridSpan w:val="2"/>
            <w:tcBorders>
              <w:top w:val="nil"/>
              <w:bottom w:val="nil"/>
            </w:tcBorders>
          </w:tcPr>
          <w:p w:rsidR="007B0348" w:rsidRPr="00C1634E" w:rsidRDefault="007B0348" w:rsidP="0062398B">
            <w:pPr>
              <w:spacing w:line="280" w:lineRule="exact"/>
              <w:rPr>
                <w:b/>
                <w:sz w:val="22"/>
                <w:szCs w:val="22"/>
              </w:rPr>
            </w:pPr>
            <w:bookmarkStart w:id="0" w:name="_GoBack"/>
            <w:r w:rsidRPr="00C1634E">
              <w:rPr>
                <w:b/>
                <w:sz w:val="22"/>
                <w:szCs w:val="22"/>
              </w:rPr>
              <w:t xml:space="preserve">Einvernahme der </w:t>
            </w:r>
            <w:r w:rsidR="00A16E08">
              <w:rPr>
                <w:b/>
                <w:sz w:val="22"/>
                <w:szCs w:val="22"/>
              </w:rPr>
              <w:t>ausgelieferten</w:t>
            </w:r>
            <w:r w:rsidR="00486126">
              <w:rPr>
                <w:b/>
                <w:sz w:val="22"/>
                <w:szCs w:val="22"/>
              </w:rPr>
              <w:t xml:space="preserve"> Person</w:t>
            </w:r>
            <w:r w:rsidR="00B25FF4">
              <w:rPr>
                <w:b/>
                <w:sz w:val="22"/>
                <w:szCs w:val="22"/>
              </w:rPr>
              <w:t xml:space="preserve"> </w:t>
            </w:r>
            <w:r w:rsidR="00A16E08">
              <w:rPr>
                <w:b/>
                <w:sz w:val="22"/>
                <w:szCs w:val="22"/>
              </w:rPr>
              <w:t>im Hinblick auf die Stellung eines Nachtragsersuchen</w:t>
            </w:r>
            <w:r w:rsidR="002C30FA">
              <w:rPr>
                <w:b/>
                <w:sz w:val="22"/>
                <w:szCs w:val="22"/>
              </w:rPr>
              <w:t>s</w:t>
            </w:r>
            <w:r w:rsidR="00B96C1D">
              <w:rPr>
                <w:b/>
                <w:sz w:val="22"/>
                <w:szCs w:val="22"/>
              </w:rPr>
              <w:t xml:space="preserve"> </w:t>
            </w:r>
            <w:r w:rsidR="007212EF">
              <w:rPr>
                <w:b/>
                <w:sz w:val="22"/>
                <w:szCs w:val="22"/>
              </w:rPr>
              <w:t>(</w:t>
            </w:r>
            <w:r w:rsidR="00B96C1D">
              <w:rPr>
                <w:b/>
                <w:sz w:val="22"/>
                <w:szCs w:val="22"/>
              </w:rPr>
              <w:t>Art. 52</w:t>
            </w:r>
            <w:r w:rsidR="007212EF">
              <w:rPr>
                <w:b/>
                <w:sz w:val="22"/>
                <w:szCs w:val="22"/>
              </w:rPr>
              <w:t xml:space="preserve"> Abs. 2 und 3</w:t>
            </w:r>
            <w:r w:rsidR="00B96C1D">
              <w:rPr>
                <w:b/>
                <w:sz w:val="22"/>
                <w:szCs w:val="22"/>
              </w:rPr>
              <w:t xml:space="preserve"> IRSG</w:t>
            </w:r>
            <w:r w:rsidR="007212EF">
              <w:rPr>
                <w:b/>
                <w:sz w:val="22"/>
                <w:szCs w:val="22"/>
              </w:rPr>
              <w:t>)</w:t>
            </w:r>
          </w:p>
          <w:bookmarkEnd w:id="0"/>
          <w:p w:rsidR="007B0348" w:rsidRPr="008047B4" w:rsidRDefault="007B0348" w:rsidP="0062398B">
            <w:pPr>
              <w:spacing w:line="280" w:lineRule="exact"/>
            </w:pPr>
          </w:p>
        </w:tc>
      </w:tr>
      <w:tr w:rsidR="0062398B" w:rsidRPr="008047B4" w:rsidTr="0066649D">
        <w:tc>
          <w:tcPr>
            <w:tcW w:w="2552" w:type="dxa"/>
            <w:tcBorders>
              <w:top w:val="nil"/>
              <w:bottom w:val="nil"/>
            </w:tcBorders>
          </w:tcPr>
          <w:p w:rsidR="0062398B" w:rsidRPr="007B2EAC" w:rsidRDefault="0062398B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7B2EAC">
              <w:rPr>
                <w:rFonts w:cs="Arial"/>
                <w:b/>
                <w:sz w:val="22"/>
                <w:szCs w:val="22"/>
              </w:rPr>
              <w:t>Ort der Einvernahme: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62398B" w:rsidRPr="00625FC7" w:rsidRDefault="0062398B" w:rsidP="0062398B">
            <w:pPr>
              <w:spacing w:before="40" w:line="280" w:lineRule="exact"/>
              <w:rPr>
                <w:rFonts w:cs="Arial"/>
                <w:sz w:val="22"/>
                <w:szCs w:val="22"/>
              </w:rPr>
            </w:pPr>
            <w:bookmarkStart w:id="1" w:name="TM_Befragungsort"/>
            <w:bookmarkEnd w:id="1"/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7B2EAC">
              <w:rPr>
                <w:rFonts w:cs="Arial"/>
                <w:b/>
                <w:sz w:val="22"/>
                <w:szCs w:val="22"/>
              </w:rPr>
              <w:t xml:space="preserve">Datum/Beginn (Uhrzeit): 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625FC7">
              <w:rPr>
                <w:rFonts w:cs="Arial"/>
                <w:sz w:val="22"/>
                <w:szCs w:val="22"/>
              </w:rPr>
              <w:fldChar w:fldCharType="begin"/>
            </w:r>
            <w:r w:rsidRPr="00625FC7">
              <w:rPr>
                <w:rFonts w:cs="Arial"/>
                <w:sz w:val="22"/>
                <w:szCs w:val="22"/>
              </w:rPr>
              <w:instrText xml:space="preserve"> </w:instrText>
            </w:r>
            <w:r w:rsidRPr="00625F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0E2F03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bookmarkStart w:id="2" w:name="TM_EL_Fall"/>
            <w:bookmarkEnd w:id="2"/>
            <w:r w:rsidRPr="007B2EAC">
              <w:rPr>
                <w:rFonts w:cs="Arial"/>
                <w:b/>
                <w:sz w:val="22"/>
                <w:szCs w:val="22"/>
              </w:rPr>
              <w:t xml:space="preserve">Einvernehmende </w:t>
            </w:r>
          </w:p>
          <w:p w:rsidR="007B0348" w:rsidRPr="007B2EAC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7B2EAC">
              <w:rPr>
                <w:rFonts w:cs="Arial"/>
                <w:b/>
                <w:sz w:val="22"/>
                <w:szCs w:val="22"/>
              </w:rPr>
              <w:t>Person: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625FC7">
              <w:rPr>
                <w:rFonts w:cs="Arial"/>
                <w:sz w:val="22"/>
                <w:szCs w:val="22"/>
              </w:rPr>
              <w:fldChar w:fldCharType="begin"/>
            </w:r>
            <w:r w:rsidRPr="00625FC7">
              <w:rPr>
                <w:rFonts w:cs="Arial"/>
                <w:sz w:val="22"/>
                <w:szCs w:val="22"/>
              </w:rPr>
              <w:instrText xml:space="preserve"> </w:instrText>
            </w:r>
            <w:r w:rsidRPr="00625F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4A4F7C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Protokollführer</w:t>
            </w:r>
            <w:r w:rsidR="007B0348" w:rsidRPr="007B2E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  <w:bookmarkStart w:id="3" w:name="TM_Rapport_von"/>
            <w:bookmarkStart w:id="4" w:name="TM_Dienststelle"/>
            <w:bookmarkEnd w:id="3"/>
            <w:bookmarkEnd w:id="4"/>
          </w:p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7B2EAC">
              <w:rPr>
                <w:rFonts w:cs="Arial"/>
                <w:b/>
                <w:sz w:val="22"/>
                <w:szCs w:val="22"/>
              </w:rPr>
              <w:t>Rechtsbeistand: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7B2EAC" w:rsidRDefault="00724E51" w:rsidP="00B96C1D">
            <w:pPr>
              <w:spacing w:line="280" w:lineRule="exac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Anmerkung: </w:t>
            </w:r>
            <w:r w:rsidR="00B96C1D">
              <w:rPr>
                <w:rFonts w:cs="Arial"/>
                <w:i/>
                <w:sz w:val="22"/>
                <w:szCs w:val="22"/>
              </w:rPr>
              <w:t xml:space="preserve">Keine Ernennung durch BJ nach IRSG, </w:t>
            </w:r>
            <w:r>
              <w:rPr>
                <w:rFonts w:cs="Arial"/>
                <w:i/>
                <w:sz w:val="22"/>
                <w:szCs w:val="22"/>
              </w:rPr>
              <w:t xml:space="preserve">Beizug </w:t>
            </w:r>
            <w:r w:rsidR="00B96C1D">
              <w:rPr>
                <w:rFonts w:cs="Arial"/>
                <w:i/>
                <w:sz w:val="22"/>
                <w:szCs w:val="22"/>
              </w:rPr>
              <w:t>allenfalls durch ausgelieferte Person</w:t>
            </w:r>
            <w:r>
              <w:rPr>
                <w:rFonts w:cs="Arial"/>
                <w:i/>
                <w:sz w:val="22"/>
                <w:szCs w:val="22"/>
              </w:rPr>
              <w:t xml:space="preserve">; </w:t>
            </w:r>
            <w:r w:rsidR="00B96C1D">
              <w:rPr>
                <w:rFonts w:cs="Arial"/>
                <w:i/>
                <w:sz w:val="22"/>
                <w:szCs w:val="22"/>
              </w:rPr>
              <w:t>gegebenenfalls</w:t>
            </w:r>
            <w:r>
              <w:rPr>
                <w:rFonts w:cs="Arial"/>
                <w:i/>
                <w:sz w:val="22"/>
                <w:szCs w:val="22"/>
              </w:rPr>
              <w:t xml:space="preserve"> vorgängig abzuklären</w:t>
            </w: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7B2EAC">
              <w:rPr>
                <w:rFonts w:cs="Arial"/>
                <w:b/>
                <w:sz w:val="22"/>
                <w:szCs w:val="22"/>
              </w:rPr>
              <w:t>Übersetzer: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line="280" w:lineRule="exact"/>
              <w:rPr>
                <w:rFonts w:cs="Arial"/>
                <w:i/>
                <w:sz w:val="22"/>
                <w:szCs w:val="22"/>
              </w:rPr>
            </w:pPr>
            <w:r w:rsidRPr="007B2EAC">
              <w:rPr>
                <w:rFonts w:cs="Arial"/>
                <w:i/>
                <w:sz w:val="22"/>
                <w:szCs w:val="22"/>
              </w:rPr>
              <w:t>Anmerkung: Beizug falls erforderlich; ist jeweils vorgängig abzuklären; Art. 68 StPO ist sinngemäss anwendbar</w:t>
            </w: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62398B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</w:p>
          <w:p w:rsidR="007B0348" w:rsidRPr="0062398B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62398B">
              <w:rPr>
                <w:rFonts w:cs="Arial"/>
                <w:b/>
                <w:sz w:val="22"/>
                <w:szCs w:val="22"/>
              </w:rPr>
              <w:t>Verfolgte Person:</w:t>
            </w:r>
          </w:p>
          <w:p w:rsidR="007B0348" w:rsidRPr="0062398B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62398B">
              <w:rPr>
                <w:rFonts w:cs="Arial"/>
                <w:b/>
                <w:sz w:val="22"/>
                <w:szCs w:val="22"/>
              </w:rPr>
              <w:t>Name(n), Vorname(n)</w:t>
            </w:r>
            <w:r w:rsidR="004A4F7C" w:rsidRPr="0062398B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</w:p>
          <w:p w:rsidR="007B0348" w:rsidRPr="007B2EAC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</w:p>
        </w:tc>
      </w:tr>
      <w:tr w:rsidR="0062398B" w:rsidRPr="008047B4" w:rsidTr="004712F6">
        <w:tc>
          <w:tcPr>
            <w:tcW w:w="2552" w:type="dxa"/>
            <w:tcBorders>
              <w:top w:val="nil"/>
              <w:bottom w:val="nil"/>
            </w:tcBorders>
          </w:tcPr>
          <w:p w:rsidR="0062398B" w:rsidRPr="0062398B" w:rsidRDefault="0062398B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62398B">
              <w:rPr>
                <w:rFonts w:cs="Arial"/>
                <w:b/>
                <w:sz w:val="22"/>
                <w:szCs w:val="22"/>
              </w:rPr>
              <w:t>Geburtsdatum, -ort:</w:t>
            </w:r>
          </w:p>
          <w:tbl>
            <w:tblPr>
              <w:tblW w:w="9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4"/>
              <w:gridCol w:w="4879"/>
            </w:tblGrid>
            <w:tr w:rsidR="0062398B" w:rsidRPr="0062398B" w:rsidTr="004D03B2"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:rsidR="0062398B" w:rsidRPr="0062398B" w:rsidRDefault="0062398B" w:rsidP="0062398B">
                  <w:pPr>
                    <w:spacing w:before="40" w:after="20" w:line="280" w:lineRule="exact"/>
                    <w:ind w:left="-2211" w:firstLine="2211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t>Geschlecht:</w:t>
                  </w: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</w:tcBorders>
                </w:tcPr>
                <w:p w:rsidR="0062398B" w:rsidRPr="0062398B" w:rsidRDefault="0062398B" w:rsidP="0062398B">
                  <w:pPr>
                    <w:spacing w:before="40" w:line="280" w:lineRule="exac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fldChar w:fldCharType="begin"/>
                  </w: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instrText xml:space="preserve"> </w:instrText>
                  </w: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2398B" w:rsidRPr="0062398B" w:rsidRDefault="0062398B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62398B" w:rsidRDefault="0062398B" w:rsidP="0062398B">
            <w:pPr>
              <w:spacing w:before="40" w:line="280" w:lineRule="exact"/>
              <w:rPr>
                <w:rFonts w:cs="Arial"/>
                <w:sz w:val="22"/>
                <w:szCs w:val="22"/>
              </w:rPr>
            </w:pPr>
          </w:p>
          <w:p w:rsidR="0062398B" w:rsidRPr="007B2EAC" w:rsidRDefault="0062398B" w:rsidP="0062398B">
            <w:pPr>
              <w:spacing w:before="40" w:line="280" w:lineRule="exact"/>
              <w:rPr>
                <w:rFonts w:cs="Arial"/>
                <w:sz w:val="22"/>
                <w:szCs w:val="22"/>
              </w:rPr>
            </w:pPr>
            <w:r w:rsidRPr="007B2EAC">
              <w:rPr>
                <w:rFonts w:cs="Arial"/>
                <w:sz w:val="22"/>
                <w:szCs w:val="22"/>
              </w:rPr>
              <w:fldChar w:fldCharType="begin"/>
            </w:r>
            <w:r w:rsidRPr="007B2EAC">
              <w:rPr>
                <w:rFonts w:cs="Arial"/>
                <w:sz w:val="22"/>
                <w:szCs w:val="22"/>
              </w:rPr>
              <w:instrText xml:space="preserve"> </w:instrText>
            </w:r>
            <w:r w:rsidRPr="007B2EA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62398B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62398B">
              <w:rPr>
                <w:rFonts w:cs="Arial"/>
                <w:b/>
                <w:sz w:val="22"/>
                <w:szCs w:val="22"/>
              </w:rPr>
              <w:t>Nationalität: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B0348" w:rsidRPr="0062398B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62398B">
              <w:rPr>
                <w:rFonts w:cs="Arial"/>
                <w:b/>
                <w:sz w:val="22"/>
                <w:szCs w:val="22"/>
              </w:rPr>
              <w:t>Eltern: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7B0348" w:rsidRPr="007B2EAC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7B2EAC">
              <w:rPr>
                <w:rFonts w:cs="Arial"/>
                <w:sz w:val="22"/>
                <w:szCs w:val="22"/>
              </w:rPr>
              <w:fldChar w:fldCharType="begin"/>
            </w:r>
            <w:r w:rsidRPr="007B2EAC">
              <w:rPr>
                <w:rFonts w:cs="Arial"/>
                <w:sz w:val="22"/>
                <w:szCs w:val="22"/>
              </w:rPr>
              <w:instrText xml:space="preserve"> </w:instrText>
            </w:r>
            <w:r w:rsidRPr="007B2EA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8047B4" w:rsidTr="004D03B2">
        <w:tc>
          <w:tcPr>
            <w:tcW w:w="9753" w:type="dxa"/>
            <w:gridSpan w:val="2"/>
            <w:tcBorders>
              <w:top w:val="nil"/>
              <w:bottom w:val="nil"/>
            </w:tcBorders>
          </w:tcPr>
          <w:p w:rsidR="007B0348" w:rsidRPr="008047B4" w:rsidRDefault="007B0348" w:rsidP="0062398B">
            <w:pPr>
              <w:spacing w:line="280" w:lineRule="exact"/>
            </w:pPr>
          </w:p>
        </w:tc>
      </w:tr>
    </w:tbl>
    <w:p w:rsidR="007B0348" w:rsidRPr="007C26C0" w:rsidRDefault="007B0348" w:rsidP="0062398B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</w:rPr>
      </w:pPr>
      <w:r w:rsidRPr="007C26C0">
        <w:rPr>
          <w:rFonts w:cs="Arial"/>
          <w:b/>
          <w:sz w:val="22"/>
          <w:szCs w:val="22"/>
        </w:rPr>
        <w:t>Verstehen Sie die deutsche Sprache? Kann diese Einvernahme auf Deutsch erfolgen?</w:t>
      </w:r>
      <w:r w:rsidR="0057261D">
        <w:rPr>
          <w:rFonts w:cs="Arial"/>
          <w:b/>
          <w:sz w:val="22"/>
          <w:szCs w:val="22"/>
        </w:rPr>
        <w:t xml:space="preserve"> Können Sie d</w:t>
      </w:r>
      <w:r>
        <w:rPr>
          <w:rFonts w:cs="Arial"/>
          <w:b/>
          <w:sz w:val="22"/>
          <w:szCs w:val="22"/>
        </w:rPr>
        <w:t>er Einvernahme folgen?</w:t>
      </w:r>
    </w:p>
    <w:p w:rsidR="007B0348" w:rsidRPr="007C26C0" w:rsidRDefault="007B0348" w:rsidP="0062398B">
      <w:pPr>
        <w:spacing w:line="280" w:lineRule="exact"/>
        <w:ind w:left="567"/>
        <w:rPr>
          <w:rFonts w:cs="Arial"/>
          <w:b/>
          <w:sz w:val="22"/>
          <w:szCs w:val="22"/>
        </w:rPr>
      </w:pPr>
    </w:p>
    <w:p w:rsidR="007B0348" w:rsidRPr="007C26C0" w:rsidRDefault="007B0348" w:rsidP="0062398B">
      <w:pPr>
        <w:spacing w:line="280" w:lineRule="exact"/>
        <w:ind w:left="567"/>
        <w:rPr>
          <w:rFonts w:cs="Arial"/>
          <w:i/>
          <w:sz w:val="22"/>
          <w:szCs w:val="22"/>
        </w:rPr>
      </w:pPr>
      <w:r w:rsidRPr="007C26C0">
        <w:rPr>
          <w:rFonts w:cs="Arial"/>
          <w:i/>
          <w:sz w:val="22"/>
          <w:szCs w:val="22"/>
        </w:rPr>
        <w:t>Mögliche Antwort: Ja, ich verstehe die deutsche Sprache und bin einverstanden, dass die Einvernahme in dieser Sprache erfolgt.</w:t>
      </w:r>
      <w:r w:rsidR="0057261D">
        <w:rPr>
          <w:rFonts w:cs="Arial"/>
          <w:i/>
          <w:sz w:val="22"/>
          <w:szCs w:val="22"/>
        </w:rPr>
        <w:t xml:space="preserve"> Ich kann d</w:t>
      </w:r>
      <w:r>
        <w:rPr>
          <w:rFonts w:cs="Arial"/>
          <w:i/>
          <w:sz w:val="22"/>
          <w:szCs w:val="22"/>
        </w:rPr>
        <w:t>er Einvernahme folgen.</w:t>
      </w:r>
    </w:p>
    <w:p w:rsidR="007B0348" w:rsidRPr="007C26C0" w:rsidRDefault="007B0348" w:rsidP="0062398B">
      <w:pPr>
        <w:spacing w:line="280" w:lineRule="exact"/>
        <w:ind w:left="567"/>
        <w:rPr>
          <w:rFonts w:cs="Arial"/>
          <w:sz w:val="22"/>
          <w:szCs w:val="22"/>
        </w:rPr>
      </w:pPr>
    </w:p>
    <w:p w:rsidR="007B0348" w:rsidRPr="007C26C0" w:rsidRDefault="007B0348" w:rsidP="0062398B">
      <w:pPr>
        <w:spacing w:line="280" w:lineRule="exact"/>
        <w:ind w:left="567"/>
        <w:rPr>
          <w:rFonts w:cs="Arial"/>
          <w:b/>
          <w:sz w:val="22"/>
          <w:szCs w:val="22"/>
        </w:rPr>
      </w:pPr>
      <w:r w:rsidRPr="007C26C0">
        <w:rPr>
          <w:rFonts w:cs="Arial"/>
          <w:sz w:val="22"/>
          <w:szCs w:val="22"/>
        </w:rPr>
        <w:t>Nur falls ein Übersetzer erforderlich ist:</w:t>
      </w:r>
      <w:r w:rsidRPr="007C26C0">
        <w:rPr>
          <w:rFonts w:cs="Arial"/>
          <w:b/>
          <w:sz w:val="22"/>
          <w:szCs w:val="22"/>
        </w:rPr>
        <w:t xml:space="preserve"> Nehmen Sie zur Kenntnis, dass für die Einvernahme ein Übersetzer </w:t>
      </w:r>
      <w:r w:rsidRPr="00953041">
        <w:rPr>
          <w:rFonts w:cs="Arial"/>
          <w:sz w:val="22"/>
          <w:szCs w:val="22"/>
        </w:rPr>
        <w:t>(Angabe Sprache)</w:t>
      </w:r>
      <w:r w:rsidRPr="007C26C0">
        <w:rPr>
          <w:rFonts w:cs="Arial"/>
          <w:b/>
          <w:sz w:val="22"/>
          <w:szCs w:val="22"/>
        </w:rPr>
        <w:t xml:space="preserve"> beigezogen wird? Dieser wird auf seine Pflicht zur korrekten Übersetzung aufmerksam gemacht. Sind Sie damit einverstanden?</w:t>
      </w:r>
      <w:r w:rsidR="0057261D">
        <w:rPr>
          <w:rFonts w:cs="Arial"/>
          <w:b/>
          <w:sz w:val="22"/>
          <w:szCs w:val="22"/>
        </w:rPr>
        <w:t xml:space="preserve"> Können Sie d</w:t>
      </w:r>
      <w:r>
        <w:rPr>
          <w:rFonts w:cs="Arial"/>
          <w:b/>
          <w:sz w:val="22"/>
          <w:szCs w:val="22"/>
        </w:rPr>
        <w:t>er Einvernahme folgen?</w:t>
      </w:r>
    </w:p>
    <w:p w:rsidR="007B0348" w:rsidRPr="007C26C0" w:rsidRDefault="007B0348" w:rsidP="0062398B">
      <w:pPr>
        <w:spacing w:line="280" w:lineRule="exact"/>
        <w:ind w:left="567"/>
        <w:rPr>
          <w:rFonts w:cs="Arial"/>
          <w:sz w:val="22"/>
          <w:szCs w:val="22"/>
        </w:rPr>
      </w:pPr>
    </w:p>
    <w:p w:rsidR="007B0348" w:rsidRPr="007C26C0" w:rsidRDefault="007B0348" w:rsidP="0062398B">
      <w:pPr>
        <w:spacing w:line="280" w:lineRule="exact"/>
        <w:ind w:left="567"/>
        <w:rPr>
          <w:rFonts w:cs="Arial"/>
          <w:i/>
          <w:sz w:val="22"/>
          <w:szCs w:val="22"/>
        </w:rPr>
      </w:pPr>
      <w:r w:rsidRPr="007C26C0">
        <w:rPr>
          <w:rFonts w:cs="Arial"/>
          <w:i/>
          <w:sz w:val="22"/>
          <w:szCs w:val="22"/>
        </w:rPr>
        <w:t>Mögliche Antwort: Ja, ich habe dies zur Kenntnis genommen und bin damit einverstanden.</w:t>
      </w:r>
      <w:r w:rsidRPr="00244765">
        <w:rPr>
          <w:rFonts w:cs="Arial"/>
          <w:i/>
          <w:sz w:val="22"/>
          <w:szCs w:val="22"/>
        </w:rPr>
        <w:t xml:space="preserve"> </w:t>
      </w:r>
      <w:r w:rsidR="0057261D">
        <w:rPr>
          <w:rFonts w:cs="Arial"/>
          <w:i/>
          <w:sz w:val="22"/>
          <w:szCs w:val="22"/>
        </w:rPr>
        <w:t>Ich kann d</w:t>
      </w:r>
      <w:r>
        <w:rPr>
          <w:rFonts w:cs="Arial"/>
          <w:i/>
          <w:sz w:val="22"/>
          <w:szCs w:val="22"/>
        </w:rPr>
        <w:t>er Einvernahme folgen.</w:t>
      </w:r>
    </w:p>
    <w:p w:rsidR="007B0348" w:rsidRDefault="007B0348" w:rsidP="0062398B">
      <w:pPr>
        <w:spacing w:line="280" w:lineRule="exact"/>
        <w:rPr>
          <w:rFonts w:cs="Arial"/>
          <w:sz w:val="22"/>
          <w:szCs w:val="22"/>
        </w:rPr>
      </w:pPr>
    </w:p>
    <w:p w:rsidR="00A126CD" w:rsidRPr="007C26C0" w:rsidRDefault="00A126CD" w:rsidP="00A126CD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</w:rPr>
      </w:pPr>
      <w:r w:rsidRPr="007C26C0">
        <w:rPr>
          <w:rFonts w:cs="Arial"/>
          <w:b/>
          <w:sz w:val="22"/>
          <w:szCs w:val="22"/>
        </w:rPr>
        <w:t xml:space="preserve">Sie haben das Recht, im Rahmen </w:t>
      </w:r>
      <w:r w:rsidR="00724E51">
        <w:rPr>
          <w:rFonts w:cs="Arial"/>
          <w:b/>
          <w:sz w:val="22"/>
          <w:szCs w:val="22"/>
        </w:rPr>
        <w:t>der vorliegenden Einvernahme</w:t>
      </w:r>
      <w:r w:rsidRPr="007C26C0">
        <w:rPr>
          <w:rFonts w:cs="Arial"/>
          <w:b/>
          <w:sz w:val="22"/>
          <w:szCs w:val="22"/>
        </w:rPr>
        <w:t xml:space="preserve"> ei</w:t>
      </w:r>
      <w:r w:rsidR="00724E51">
        <w:rPr>
          <w:rFonts w:cs="Arial"/>
          <w:b/>
          <w:sz w:val="22"/>
          <w:szCs w:val="22"/>
        </w:rPr>
        <w:t>nen Rechtsbeistand beizuziehen.</w:t>
      </w:r>
    </w:p>
    <w:p w:rsidR="00724E51" w:rsidRDefault="00724E51" w:rsidP="00724E51">
      <w:pPr>
        <w:spacing w:line="280" w:lineRule="exact"/>
        <w:rPr>
          <w:rFonts w:cs="Arial"/>
          <w:sz w:val="22"/>
          <w:szCs w:val="22"/>
        </w:rPr>
      </w:pPr>
    </w:p>
    <w:p w:rsidR="00A126CD" w:rsidRPr="007C26C0" w:rsidRDefault="00A126CD" w:rsidP="00724E51">
      <w:pPr>
        <w:spacing w:line="280" w:lineRule="exact"/>
        <w:ind w:left="567"/>
        <w:rPr>
          <w:rFonts w:cs="Arial"/>
          <w:i/>
          <w:sz w:val="22"/>
          <w:szCs w:val="22"/>
        </w:rPr>
      </w:pPr>
      <w:r w:rsidRPr="007C26C0">
        <w:rPr>
          <w:rFonts w:cs="Arial"/>
          <w:i/>
          <w:sz w:val="22"/>
          <w:szCs w:val="22"/>
        </w:rPr>
        <w:t>Mögliche Antworten: Ich habe dies zur Kenntnis genommen. Ich verzichte auf die Anwesenheit eines Recht</w:t>
      </w:r>
      <w:r>
        <w:rPr>
          <w:rFonts w:cs="Arial"/>
          <w:i/>
          <w:sz w:val="22"/>
          <w:szCs w:val="22"/>
        </w:rPr>
        <w:t>sbeistands / Rechtsanwalt (Name</w:t>
      </w:r>
      <w:r w:rsidRPr="007C26C0">
        <w:rPr>
          <w:rFonts w:cs="Arial"/>
          <w:i/>
          <w:sz w:val="22"/>
          <w:szCs w:val="22"/>
        </w:rPr>
        <w:t>) wahrt meine Interessen und leistet mir bei der gege</w:t>
      </w:r>
      <w:r w:rsidR="00222923">
        <w:rPr>
          <w:rFonts w:cs="Arial"/>
          <w:i/>
          <w:sz w:val="22"/>
          <w:szCs w:val="22"/>
        </w:rPr>
        <w:t>nwärtigen Einvernahme Beistand</w:t>
      </w:r>
      <w:r w:rsidRPr="007C26C0">
        <w:rPr>
          <w:rFonts w:cs="Arial"/>
          <w:i/>
          <w:sz w:val="22"/>
          <w:szCs w:val="22"/>
        </w:rPr>
        <w:t>.</w:t>
      </w:r>
    </w:p>
    <w:p w:rsidR="00A126CD" w:rsidRDefault="00A126CD" w:rsidP="0062398B">
      <w:pPr>
        <w:spacing w:line="280" w:lineRule="exact"/>
        <w:rPr>
          <w:rFonts w:cs="Arial"/>
          <w:sz w:val="22"/>
          <w:szCs w:val="22"/>
        </w:rPr>
      </w:pPr>
    </w:p>
    <w:p w:rsidR="007212EF" w:rsidRPr="007212EF" w:rsidRDefault="007212EF" w:rsidP="007212EF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</w:rPr>
      </w:pPr>
      <w:r w:rsidRPr="007212EF">
        <w:rPr>
          <w:rFonts w:cs="Arial"/>
          <w:b/>
          <w:sz w:val="22"/>
          <w:szCs w:val="22"/>
        </w:rPr>
        <w:lastRenderedPageBreak/>
        <w:t>Welches sind Ihre persönlichen Verhältnisse?</w:t>
      </w:r>
    </w:p>
    <w:p w:rsidR="007212EF" w:rsidRDefault="007212EF" w:rsidP="0062398B">
      <w:pPr>
        <w:spacing w:line="280" w:lineRule="exact"/>
        <w:rPr>
          <w:rFonts w:cs="Arial"/>
          <w:sz w:val="22"/>
          <w:szCs w:val="22"/>
        </w:rPr>
      </w:pPr>
    </w:p>
    <w:p w:rsidR="007212EF" w:rsidRPr="007212EF" w:rsidRDefault="007212EF" w:rsidP="007212EF">
      <w:pPr>
        <w:spacing w:line="280" w:lineRule="exact"/>
        <w:ind w:left="567"/>
        <w:rPr>
          <w:rFonts w:cs="Arial"/>
          <w:i/>
          <w:sz w:val="22"/>
          <w:szCs w:val="22"/>
        </w:rPr>
      </w:pPr>
      <w:r w:rsidRPr="007212EF">
        <w:rPr>
          <w:rFonts w:cs="Arial"/>
          <w:i/>
          <w:sz w:val="22"/>
          <w:szCs w:val="22"/>
        </w:rPr>
        <w:t>Mögliche Antwort:</w:t>
      </w:r>
      <w:r>
        <w:rPr>
          <w:rFonts w:cs="Arial"/>
          <w:i/>
          <w:sz w:val="22"/>
          <w:szCs w:val="22"/>
        </w:rPr>
        <w:t xml:space="preserve"> Meine persönlichen Verhältnisse sind folgende:</w:t>
      </w:r>
    </w:p>
    <w:p w:rsidR="007212EF" w:rsidRPr="007C26C0" w:rsidRDefault="007212EF" w:rsidP="0062398B">
      <w:pPr>
        <w:spacing w:line="280" w:lineRule="exact"/>
        <w:rPr>
          <w:rFonts w:cs="Arial"/>
          <w:sz w:val="22"/>
          <w:szCs w:val="22"/>
        </w:rPr>
      </w:pPr>
    </w:p>
    <w:p w:rsidR="00D138C0" w:rsidRPr="002C30FA" w:rsidRDefault="00D138C0" w:rsidP="00195144">
      <w:pPr>
        <w:numPr>
          <w:ilvl w:val="0"/>
          <w:numId w:val="1"/>
        </w:numPr>
        <w:ind w:left="567" w:hanging="567"/>
        <w:rPr>
          <w:rFonts w:cs="Arial"/>
          <w:sz w:val="22"/>
          <w:szCs w:val="22"/>
        </w:rPr>
      </w:pPr>
      <w:r w:rsidRPr="002C30FA">
        <w:rPr>
          <w:rFonts w:cs="Arial"/>
          <w:b/>
          <w:sz w:val="22"/>
          <w:szCs w:val="22"/>
        </w:rPr>
        <w:t xml:space="preserve">Sie </w:t>
      </w:r>
      <w:r w:rsidR="008A11D3" w:rsidRPr="002C30FA">
        <w:rPr>
          <w:rFonts w:cs="Arial"/>
          <w:b/>
          <w:sz w:val="22"/>
          <w:szCs w:val="22"/>
        </w:rPr>
        <w:t xml:space="preserve">wurden am </w:t>
      </w:r>
      <w:r w:rsidR="008A11D3" w:rsidRPr="002C30FA">
        <w:rPr>
          <w:rFonts w:cs="Arial"/>
          <w:sz w:val="22"/>
          <w:szCs w:val="22"/>
        </w:rPr>
        <w:t>(Datum)</w:t>
      </w:r>
      <w:r w:rsidR="008A11D3" w:rsidRPr="002C30FA">
        <w:rPr>
          <w:rFonts w:cs="Arial"/>
          <w:b/>
          <w:sz w:val="22"/>
          <w:szCs w:val="22"/>
        </w:rPr>
        <w:t xml:space="preserve"> von </w:t>
      </w:r>
      <w:r w:rsidR="008A11D3" w:rsidRPr="002C30FA">
        <w:rPr>
          <w:rFonts w:cs="Arial"/>
          <w:sz w:val="22"/>
          <w:szCs w:val="22"/>
        </w:rPr>
        <w:t>(Staat)</w:t>
      </w:r>
      <w:r w:rsidR="008A11D3" w:rsidRPr="002C30FA">
        <w:rPr>
          <w:rFonts w:cs="Arial"/>
          <w:b/>
          <w:sz w:val="22"/>
          <w:szCs w:val="22"/>
        </w:rPr>
        <w:t xml:space="preserve"> an die Schweiz ausgeliefert. Gegenstand der ausländischen Auslieferungsbewilligung war der Haftbefehl </w:t>
      </w:r>
      <w:r w:rsidR="008A11D3" w:rsidRPr="002C30FA">
        <w:rPr>
          <w:rFonts w:cs="Arial"/>
          <w:sz w:val="22"/>
          <w:szCs w:val="22"/>
        </w:rPr>
        <w:t>(Angabe Behörde, Datum)</w:t>
      </w:r>
      <w:r w:rsidR="008A11D3" w:rsidRPr="002C30FA">
        <w:rPr>
          <w:rFonts w:cs="Arial"/>
          <w:b/>
          <w:sz w:val="22"/>
          <w:szCs w:val="22"/>
        </w:rPr>
        <w:t xml:space="preserve"> / das Urteil (</w:t>
      </w:r>
      <w:r w:rsidR="008A11D3" w:rsidRPr="002C30FA">
        <w:rPr>
          <w:rFonts w:cs="Arial"/>
          <w:sz w:val="22"/>
          <w:szCs w:val="22"/>
        </w:rPr>
        <w:t>Angabe Gericht, Datum)</w:t>
      </w:r>
      <w:r w:rsidR="002C30FA">
        <w:rPr>
          <w:rFonts w:cs="Arial"/>
          <w:b/>
          <w:sz w:val="22"/>
          <w:szCs w:val="22"/>
        </w:rPr>
        <w:t>.</w:t>
      </w:r>
      <w:r w:rsidR="00E60A99">
        <w:rPr>
          <w:rFonts w:cs="Arial"/>
          <w:b/>
          <w:sz w:val="22"/>
          <w:szCs w:val="22"/>
        </w:rPr>
        <w:t xml:space="preserve"> Diese Auslieferung untersteht dem Spezialitätsprinzip im Sinne von Art. </w:t>
      </w:r>
      <w:r w:rsidR="00E60A99">
        <w:rPr>
          <w:rFonts w:cs="Arial"/>
          <w:sz w:val="22"/>
          <w:szCs w:val="22"/>
        </w:rPr>
        <w:t>(Angabe der anwendbaren staatsvertraglichen Bestimmung, wie z.B. Art. 14 EAUe</w:t>
      </w:r>
      <w:r w:rsidR="007212EF">
        <w:rPr>
          <w:rFonts w:cs="Arial"/>
          <w:sz w:val="22"/>
          <w:szCs w:val="22"/>
        </w:rPr>
        <w:t>; b</w:t>
      </w:r>
      <w:r w:rsidR="006F0768">
        <w:rPr>
          <w:rFonts w:cs="Arial"/>
          <w:sz w:val="22"/>
          <w:szCs w:val="22"/>
        </w:rPr>
        <w:t>esteht kein Auslieferungsvertrag, ist auf Art. 38 IRSG hinzuweisen</w:t>
      </w:r>
      <w:r w:rsidR="00E60A99">
        <w:rPr>
          <w:rFonts w:cs="Arial"/>
          <w:sz w:val="22"/>
          <w:szCs w:val="22"/>
        </w:rPr>
        <w:t xml:space="preserve">). </w:t>
      </w:r>
      <w:r w:rsidR="00E60A99">
        <w:rPr>
          <w:rFonts w:cs="Arial"/>
          <w:b/>
          <w:sz w:val="22"/>
          <w:szCs w:val="22"/>
        </w:rPr>
        <w:t xml:space="preserve">Das heisst Sie können </w:t>
      </w:r>
      <w:r w:rsidR="006F0768">
        <w:rPr>
          <w:rFonts w:cs="Arial"/>
          <w:b/>
          <w:sz w:val="22"/>
          <w:szCs w:val="22"/>
        </w:rPr>
        <w:t xml:space="preserve">in der Schweiz </w:t>
      </w:r>
      <w:r w:rsidR="00E60A99">
        <w:rPr>
          <w:rFonts w:cs="Arial"/>
          <w:b/>
          <w:sz w:val="22"/>
          <w:szCs w:val="22"/>
        </w:rPr>
        <w:t>ohne Zustimmung des ausländischen Staates nur für die in der Auslieferungsbewilligung enthaltenen Straftaten belangt werden.</w:t>
      </w:r>
    </w:p>
    <w:p w:rsidR="002C30FA" w:rsidRDefault="002C30FA" w:rsidP="002C30FA">
      <w:pPr>
        <w:ind w:left="567"/>
        <w:rPr>
          <w:rFonts w:cs="Arial"/>
          <w:sz w:val="22"/>
          <w:szCs w:val="22"/>
        </w:rPr>
      </w:pPr>
    </w:p>
    <w:p w:rsidR="002C30FA" w:rsidRDefault="002C30FA" w:rsidP="00E60A99">
      <w:pPr>
        <w:spacing w:line="280" w:lineRule="exact"/>
        <w:ind w:left="567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Mögliche Antwort: I</w:t>
      </w:r>
      <w:r w:rsidRPr="007C26C0">
        <w:rPr>
          <w:rFonts w:cs="Arial"/>
          <w:i/>
          <w:sz w:val="22"/>
          <w:szCs w:val="22"/>
        </w:rPr>
        <w:t>ch habe dies zur Kenntnis genommen</w:t>
      </w:r>
      <w:r>
        <w:rPr>
          <w:rFonts w:cs="Arial"/>
          <w:i/>
          <w:sz w:val="22"/>
          <w:szCs w:val="22"/>
        </w:rPr>
        <w:t>.</w:t>
      </w:r>
    </w:p>
    <w:p w:rsidR="006F0768" w:rsidRPr="00E60A99" w:rsidRDefault="006F0768" w:rsidP="00E60A99">
      <w:pPr>
        <w:spacing w:line="280" w:lineRule="exact"/>
        <w:ind w:left="567"/>
        <w:rPr>
          <w:rFonts w:cs="Arial"/>
          <w:i/>
          <w:sz w:val="22"/>
          <w:szCs w:val="22"/>
        </w:rPr>
      </w:pPr>
    </w:p>
    <w:p w:rsidR="00317114" w:rsidRPr="00317114" w:rsidRDefault="0043478C" w:rsidP="009F3095">
      <w:pPr>
        <w:numPr>
          <w:ilvl w:val="0"/>
          <w:numId w:val="1"/>
        </w:numPr>
        <w:ind w:left="567" w:hanging="567"/>
        <w:rPr>
          <w:rFonts w:cs="Arial"/>
          <w:i/>
          <w:sz w:val="22"/>
          <w:szCs w:val="22"/>
        </w:rPr>
      </w:pPr>
      <w:r w:rsidRPr="00484A61">
        <w:rPr>
          <w:rFonts w:cs="Arial"/>
          <w:b/>
          <w:sz w:val="22"/>
          <w:szCs w:val="22"/>
        </w:rPr>
        <w:t>Zwischenzeitlich wurde bekannt, dass Sie weitere Straftaten begangen haben sollen</w:t>
      </w:r>
      <w:r w:rsidR="00317114">
        <w:rPr>
          <w:rFonts w:cs="Arial"/>
          <w:b/>
          <w:sz w:val="22"/>
          <w:szCs w:val="22"/>
        </w:rPr>
        <w:t>, weshalb wir gegen Sie einen neuen Haftbefehl erlassen haben, welchen wir Ihnen hier vorlegen / Zwischenzeitlich wurde bekannt, dass Sie Gegenstand eines weiteren Urteils sind, welches wir Ihnen hier vorlegen.</w:t>
      </w:r>
    </w:p>
    <w:p w:rsidR="00484A61" w:rsidRDefault="00484A61" w:rsidP="00484A61">
      <w:pPr>
        <w:ind w:left="567"/>
        <w:rPr>
          <w:rFonts w:cs="Arial"/>
          <w:i/>
          <w:sz w:val="22"/>
          <w:szCs w:val="22"/>
        </w:rPr>
      </w:pPr>
    </w:p>
    <w:p w:rsidR="00D138C0" w:rsidRPr="00484A61" w:rsidRDefault="00D138C0" w:rsidP="00484A61">
      <w:pPr>
        <w:ind w:left="567"/>
        <w:rPr>
          <w:rFonts w:cs="Arial"/>
          <w:i/>
          <w:sz w:val="22"/>
          <w:szCs w:val="22"/>
        </w:rPr>
      </w:pPr>
      <w:r w:rsidRPr="00484A61">
        <w:rPr>
          <w:rFonts w:cs="Arial"/>
          <w:i/>
          <w:sz w:val="22"/>
          <w:szCs w:val="22"/>
        </w:rPr>
        <w:t xml:space="preserve">Mögliche Antwort: Ich </w:t>
      </w:r>
      <w:r w:rsidR="00484A61">
        <w:rPr>
          <w:rFonts w:cs="Arial"/>
          <w:i/>
          <w:sz w:val="22"/>
          <w:szCs w:val="22"/>
        </w:rPr>
        <w:t>habe dies zur Kenntnis genommen</w:t>
      </w:r>
      <w:r w:rsidR="00EC3385">
        <w:rPr>
          <w:rFonts w:cs="Arial"/>
          <w:i/>
          <w:sz w:val="22"/>
          <w:szCs w:val="22"/>
        </w:rPr>
        <w:t xml:space="preserve"> und Eins</w:t>
      </w:r>
      <w:r w:rsidR="00804D87">
        <w:rPr>
          <w:rFonts w:cs="Arial"/>
          <w:i/>
          <w:sz w:val="22"/>
          <w:szCs w:val="22"/>
        </w:rPr>
        <w:t>i</w:t>
      </w:r>
      <w:r w:rsidR="00EC3385">
        <w:rPr>
          <w:rFonts w:cs="Arial"/>
          <w:i/>
          <w:sz w:val="22"/>
          <w:szCs w:val="22"/>
        </w:rPr>
        <w:t>cht in den neuen Haftbefehl / das Urteil erhalten.</w:t>
      </w:r>
    </w:p>
    <w:p w:rsidR="007B0348" w:rsidRPr="007C26C0" w:rsidRDefault="007B0348" w:rsidP="0062398B">
      <w:pPr>
        <w:spacing w:line="280" w:lineRule="exact"/>
        <w:rPr>
          <w:rFonts w:cs="Arial"/>
          <w:i/>
          <w:sz w:val="22"/>
          <w:szCs w:val="22"/>
        </w:rPr>
      </w:pPr>
    </w:p>
    <w:p w:rsidR="007B0348" w:rsidRPr="008E55B3" w:rsidRDefault="008E55B3" w:rsidP="00EC3385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</w:rPr>
      </w:pPr>
      <w:r w:rsidRPr="008E55B3">
        <w:rPr>
          <w:rFonts w:cs="Arial"/>
          <w:b/>
          <w:sz w:val="22"/>
          <w:szCs w:val="22"/>
        </w:rPr>
        <w:t xml:space="preserve">Nehmen Sie zur Kenntnis, dass </w:t>
      </w:r>
      <w:r w:rsidR="00B96C1D">
        <w:rPr>
          <w:rFonts w:cs="Arial"/>
          <w:b/>
          <w:sz w:val="22"/>
          <w:szCs w:val="22"/>
        </w:rPr>
        <w:t xml:space="preserve">wir beabsichtigen, dem </w:t>
      </w:r>
      <w:r w:rsidRPr="008E55B3">
        <w:rPr>
          <w:rFonts w:cs="Arial"/>
          <w:b/>
          <w:sz w:val="22"/>
          <w:szCs w:val="22"/>
        </w:rPr>
        <w:t xml:space="preserve">BJ </w:t>
      </w:r>
      <w:r w:rsidR="00B96C1D">
        <w:rPr>
          <w:rFonts w:cs="Arial"/>
          <w:b/>
          <w:sz w:val="22"/>
          <w:szCs w:val="22"/>
        </w:rPr>
        <w:t xml:space="preserve">zu beantragen, </w:t>
      </w:r>
      <w:r w:rsidRPr="008E55B3">
        <w:rPr>
          <w:rFonts w:cs="Arial"/>
          <w:b/>
          <w:sz w:val="22"/>
          <w:szCs w:val="22"/>
        </w:rPr>
        <w:t xml:space="preserve">den ausländischen Staat um Zustimmung </w:t>
      </w:r>
      <w:r>
        <w:rPr>
          <w:rFonts w:cs="Arial"/>
          <w:b/>
          <w:sz w:val="22"/>
          <w:szCs w:val="22"/>
        </w:rPr>
        <w:t>zur nachträglichen Au</w:t>
      </w:r>
      <w:r w:rsidR="00983039">
        <w:rPr>
          <w:rFonts w:cs="Arial"/>
          <w:b/>
          <w:sz w:val="22"/>
          <w:szCs w:val="22"/>
        </w:rPr>
        <w:t>slieferung für den unter</w:t>
      </w:r>
      <w:r w:rsidR="007212EF">
        <w:rPr>
          <w:rFonts w:cs="Arial"/>
          <w:b/>
          <w:sz w:val="22"/>
          <w:szCs w:val="22"/>
        </w:rPr>
        <w:t xml:space="preserve"> Ziff. 5</w:t>
      </w:r>
      <w:r>
        <w:rPr>
          <w:rFonts w:cs="Arial"/>
          <w:b/>
          <w:sz w:val="22"/>
          <w:szCs w:val="22"/>
        </w:rPr>
        <w:t xml:space="preserve"> des vorliegenden Protokolls erwähnten Hafttitel </w:t>
      </w:r>
      <w:r w:rsidR="00B96C1D">
        <w:rPr>
          <w:rFonts w:cs="Arial"/>
          <w:b/>
          <w:sz w:val="22"/>
          <w:szCs w:val="22"/>
        </w:rPr>
        <w:t xml:space="preserve">zu </w:t>
      </w:r>
      <w:r>
        <w:rPr>
          <w:rFonts w:cs="Arial"/>
          <w:b/>
          <w:sz w:val="22"/>
          <w:szCs w:val="22"/>
        </w:rPr>
        <w:t>ersuchen?</w:t>
      </w:r>
    </w:p>
    <w:p w:rsidR="007B0348" w:rsidRPr="007C26C0" w:rsidRDefault="007B0348" w:rsidP="0062398B">
      <w:pPr>
        <w:spacing w:line="280" w:lineRule="exact"/>
        <w:ind w:left="567"/>
        <w:rPr>
          <w:rFonts w:cs="Arial"/>
          <w:b/>
          <w:sz w:val="22"/>
          <w:szCs w:val="22"/>
        </w:rPr>
      </w:pPr>
    </w:p>
    <w:p w:rsidR="008E55B3" w:rsidRDefault="008E55B3" w:rsidP="008E55B3">
      <w:pPr>
        <w:ind w:left="567"/>
        <w:rPr>
          <w:rFonts w:cs="Arial"/>
          <w:i/>
          <w:sz w:val="22"/>
          <w:szCs w:val="22"/>
        </w:rPr>
      </w:pPr>
      <w:r w:rsidRPr="00484A61">
        <w:rPr>
          <w:rFonts w:cs="Arial"/>
          <w:i/>
          <w:sz w:val="22"/>
          <w:szCs w:val="22"/>
        </w:rPr>
        <w:t xml:space="preserve">Mögliche Antwort: Ich </w:t>
      </w:r>
      <w:r>
        <w:rPr>
          <w:rFonts w:cs="Arial"/>
          <w:i/>
          <w:sz w:val="22"/>
          <w:szCs w:val="22"/>
        </w:rPr>
        <w:t>habe dies zur Kenntnis genommen.</w:t>
      </w:r>
    </w:p>
    <w:p w:rsidR="008E55B3" w:rsidRPr="007C26C0" w:rsidRDefault="008E55B3" w:rsidP="008E55B3">
      <w:pPr>
        <w:spacing w:line="280" w:lineRule="exact"/>
        <w:rPr>
          <w:rFonts w:cs="Arial"/>
          <w:i/>
          <w:sz w:val="22"/>
          <w:szCs w:val="22"/>
        </w:rPr>
      </w:pPr>
    </w:p>
    <w:p w:rsidR="008E55B3" w:rsidRPr="008E55B3" w:rsidRDefault="00621603" w:rsidP="008E55B3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Möchten Sie sich dazu äussern?</w:t>
      </w:r>
      <w:r w:rsidR="007212EF">
        <w:rPr>
          <w:rFonts w:cs="Arial"/>
          <w:b/>
          <w:sz w:val="22"/>
          <w:szCs w:val="22"/>
        </w:rPr>
        <w:t xml:space="preserve"> Haben Sie gegen den Haftbefehl / das Urteil Einwände? Haben Sie gegen die Stellung eines </w:t>
      </w:r>
      <w:r w:rsidR="00804D87">
        <w:rPr>
          <w:rFonts w:cs="Arial"/>
          <w:b/>
          <w:sz w:val="22"/>
          <w:szCs w:val="22"/>
        </w:rPr>
        <w:t>nachträglichen</w:t>
      </w:r>
      <w:r w:rsidR="007212EF">
        <w:rPr>
          <w:rFonts w:cs="Arial"/>
          <w:b/>
          <w:sz w:val="22"/>
          <w:szCs w:val="22"/>
        </w:rPr>
        <w:t xml:space="preserve"> Auslieferungsersuchens Einwände?</w:t>
      </w:r>
    </w:p>
    <w:p w:rsidR="008E55B3" w:rsidRDefault="008E55B3" w:rsidP="008E55B3">
      <w:pPr>
        <w:ind w:left="567"/>
        <w:rPr>
          <w:rFonts w:cs="Arial"/>
          <w:i/>
          <w:sz w:val="22"/>
          <w:szCs w:val="22"/>
        </w:rPr>
      </w:pPr>
    </w:p>
    <w:p w:rsidR="00621603" w:rsidRDefault="00621603" w:rsidP="008E55B3">
      <w:pPr>
        <w:ind w:left="567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Mögliche Antwort</w:t>
      </w:r>
      <w:r w:rsidR="00DE6ACC">
        <w:rPr>
          <w:rFonts w:cs="Arial"/>
          <w:i/>
          <w:sz w:val="22"/>
          <w:szCs w:val="22"/>
        </w:rPr>
        <w:t>en</w:t>
      </w:r>
      <w:r>
        <w:rPr>
          <w:rFonts w:cs="Arial"/>
          <w:i/>
          <w:sz w:val="22"/>
          <w:szCs w:val="22"/>
        </w:rPr>
        <w:t>: Ich möchte mich dazu nicht äussern / Ich habe dazu folgende Bemerkungen:</w:t>
      </w:r>
    </w:p>
    <w:p w:rsidR="0055092C" w:rsidRPr="007C26C0" w:rsidRDefault="0055092C" w:rsidP="0055092C">
      <w:pPr>
        <w:spacing w:line="280" w:lineRule="exact"/>
        <w:rPr>
          <w:rFonts w:cs="Arial"/>
          <w:i/>
          <w:sz w:val="22"/>
          <w:szCs w:val="22"/>
        </w:rPr>
      </w:pPr>
    </w:p>
    <w:p w:rsidR="0055092C" w:rsidRPr="00933591" w:rsidRDefault="000059F1" w:rsidP="00933591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i/>
          <w:sz w:val="22"/>
          <w:szCs w:val="22"/>
        </w:rPr>
      </w:pPr>
      <w:r w:rsidRPr="0055092C">
        <w:rPr>
          <w:rFonts w:cs="Arial"/>
          <w:sz w:val="22"/>
          <w:szCs w:val="22"/>
        </w:rPr>
        <w:t xml:space="preserve">Nur für Fälle mit Deutschland: </w:t>
      </w:r>
      <w:r w:rsidR="0055092C" w:rsidRPr="0055092C">
        <w:rPr>
          <w:rFonts w:cs="Arial"/>
          <w:b/>
          <w:sz w:val="22"/>
          <w:szCs w:val="22"/>
        </w:rPr>
        <w:t xml:space="preserve">Gemäss Art. VI Abs. 2 und 3 </w:t>
      </w:r>
      <w:r w:rsidR="006F0768">
        <w:rPr>
          <w:rFonts w:cs="Arial"/>
          <w:b/>
          <w:sz w:val="22"/>
          <w:szCs w:val="22"/>
        </w:rPr>
        <w:t>des Zusatzvertrags mit Deutschland zum EAUe</w:t>
      </w:r>
      <w:r w:rsidR="0055092C" w:rsidRPr="0055092C">
        <w:rPr>
          <w:rFonts w:cs="Arial"/>
          <w:b/>
          <w:sz w:val="22"/>
          <w:szCs w:val="22"/>
        </w:rPr>
        <w:t xml:space="preserve"> verzichtet </w:t>
      </w:r>
      <w:r w:rsidR="0055092C" w:rsidRPr="0055092C">
        <w:rPr>
          <w:rFonts w:cs="Arial"/>
          <w:b/>
          <w:color w:val="000000"/>
          <w:sz w:val="22"/>
          <w:szCs w:val="22"/>
          <w:lang w:val="de-DE"/>
        </w:rPr>
        <w:t xml:space="preserve">der ersuchte Staat auf die Einhaltung der in Art. 14 </w:t>
      </w:r>
      <w:r w:rsidR="00933591">
        <w:rPr>
          <w:rFonts w:cs="Arial"/>
          <w:b/>
          <w:color w:val="000000"/>
          <w:sz w:val="22"/>
          <w:szCs w:val="22"/>
          <w:lang w:val="de-DE"/>
        </w:rPr>
        <w:t>EAUe</w:t>
      </w:r>
      <w:r w:rsidR="0055092C" w:rsidRPr="0055092C">
        <w:rPr>
          <w:rFonts w:cs="Arial"/>
          <w:b/>
          <w:color w:val="000000"/>
          <w:sz w:val="22"/>
          <w:szCs w:val="22"/>
          <w:lang w:val="de-DE"/>
        </w:rPr>
        <w:t xml:space="preserve"> festgelegten Beschränkungen, wenn sich der Verfolgte zu Protokoll einer Justizbehörde durch eine unwiderrufliche Erklärung nach Belehrung über deren Rechtswirkungen mit der uneinge</w:t>
      </w:r>
      <w:r w:rsidR="00933591">
        <w:rPr>
          <w:rFonts w:cs="Arial"/>
          <w:b/>
          <w:color w:val="000000"/>
          <w:sz w:val="22"/>
          <w:szCs w:val="22"/>
          <w:lang w:val="de-DE"/>
        </w:rPr>
        <w:t>schränkten Strafverfolgung bzw. -</w:t>
      </w:r>
      <w:r w:rsidR="0055092C" w:rsidRPr="0055092C">
        <w:rPr>
          <w:rFonts w:cs="Arial"/>
          <w:b/>
          <w:color w:val="000000"/>
          <w:sz w:val="22"/>
          <w:szCs w:val="22"/>
          <w:lang w:val="de-DE"/>
        </w:rPr>
        <w:t>vollstreckung einverstanden erklärt.</w:t>
      </w:r>
      <w:r w:rsidR="00933591">
        <w:rPr>
          <w:rFonts w:cs="Arial"/>
          <w:b/>
          <w:color w:val="000000"/>
          <w:sz w:val="22"/>
          <w:szCs w:val="22"/>
          <w:lang w:val="de-DE"/>
        </w:rPr>
        <w:t xml:space="preserve"> </w:t>
      </w:r>
      <w:r w:rsidR="0055092C" w:rsidRPr="00933591">
        <w:rPr>
          <w:rFonts w:cs="Arial"/>
          <w:b/>
          <w:color w:val="000000"/>
          <w:sz w:val="22"/>
          <w:szCs w:val="22"/>
          <w:lang w:val="de-DE"/>
        </w:rPr>
        <w:t>Eine als richtig bescheinigte Abschrift oder Kopie der Erklärung ist dem ersuchten Staat zu übermitteln.</w:t>
      </w:r>
    </w:p>
    <w:p w:rsidR="00933591" w:rsidRPr="00933591" w:rsidRDefault="00933591" w:rsidP="00933591">
      <w:pPr>
        <w:pStyle w:val="Listenabsatz"/>
        <w:spacing w:line="280" w:lineRule="exact"/>
        <w:ind w:left="567"/>
        <w:rPr>
          <w:rFonts w:cs="Arial"/>
          <w:b/>
          <w:i/>
          <w:sz w:val="22"/>
          <w:szCs w:val="22"/>
        </w:rPr>
      </w:pPr>
    </w:p>
    <w:p w:rsidR="00500131" w:rsidRPr="007212EF" w:rsidRDefault="00933591" w:rsidP="00933591">
      <w:pPr>
        <w:pStyle w:val="Listenabsatz"/>
        <w:spacing w:line="280" w:lineRule="exact"/>
        <w:ind w:left="567"/>
        <w:rPr>
          <w:rFonts w:cs="Arial"/>
          <w:i/>
          <w:sz w:val="22"/>
          <w:szCs w:val="22"/>
        </w:rPr>
      </w:pPr>
      <w:r w:rsidRPr="007212EF">
        <w:rPr>
          <w:rFonts w:cs="Arial"/>
          <w:i/>
          <w:sz w:val="22"/>
          <w:szCs w:val="22"/>
        </w:rPr>
        <w:t>Mögliche Antwort</w:t>
      </w:r>
      <w:r w:rsidR="00491D15" w:rsidRPr="007212EF">
        <w:rPr>
          <w:rFonts w:cs="Arial"/>
          <w:i/>
          <w:sz w:val="22"/>
          <w:szCs w:val="22"/>
        </w:rPr>
        <w:t>en</w:t>
      </w:r>
      <w:r w:rsidRPr="007212EF">
        <w:rPr>
          <w:rFonts w:cs="Arial"/>
          <w:i/>
          <w:sz w:val="22"/>
          <w:szCs w:val="22"/>
        </w:rPr>
        <w:t xml:space="preserve">: Ich habe dies zur Kenntnis genommen. Ich bin mit der uneingeschränkten Strafverfolgung bzw. -vollstreckung nicht einverstanden / Ich bin mit der uneingeschränkten Strafverfolgung bzw. -vollstreckung einverstanden und nehme zur Kenntnis, dass mich die Schweiz </w:t>
      </w:r>
      <w:r w:rsidR="006F0768" w:rsidRPr="007212EF">
        <w:rPr>
          <w:rFonts w:cs="Arial"/>
          <w:i/>
          <w:sz w:val="22"/>
          <w:szCs w:val="22"/>
        </w:rPr>
        <w:t xml:space="preserve">somit </w:t>
      </w:r>
      <w:r w:rsidRPr="007212EF">
        <w:rPr>
          <w:rFonts w:cs="Arial"/>
          <w:i/>
          <w:sz w:val="22"/>
          <w:szCs w:val="22"/>
        </w:rPr>
        <w:t>auch für Straftaten verfolgen kann, welche nicht von der deutschen Auslieferungsbewilligung umfasst waren</w:t>
      </w:r>
      <w:r w:rsidR="006F0768" w:rsidRPr="007212EF">
        <w:rPr>
          <w:rFonts w:cs="Arial"/>
          <w:i/>
          <w:sz w:val="22"/>
          <w:szCs w:val="22"/>
        </w:rPr>
        <w:t xml:space="preserve"> / Ich bin nur mit der Strafverfolgung /-vollstrec</w:t>
      </w:r>
      <w:r w:rsidR="007212EF">
        <w:rPr>
          <w:rFonts w:cs="Arial"/>
          <w:i/>
          <w:sz w:val="22"/>
          <w:szCs w:val="22"/>
        </w:rPr>
        <w:t>kung hinsichtlich des in Ziff. 5</w:t>
      </w:r>
      <w:r w:rsidR="006F0768" w:rsidRPr="007212EF">
        <w:rPr>
          <w:rFonts w:cs="Arial"/>
          <w:i/>
          <w:sz w:val="22"/>
          <w:szCs w:val="22"/>
        </w:rPr>
        <w:t xml:space="preserve"> des vorliegenden Protokolls erwähnten Hafttitels einverstanden.</w:t>
      </w:r>
    </w:p>
    <w:p w:rsidR="00491D15" w:rsidRPr="00491D15" w:rsidRDefault="00491D15" w:rsidP="00491D15">
      <w:pPr>
        <w:spacing w:line="280" w:lineRule="exact"/>
        <w:rPr>
          <w:rFonts w:cs="Arial"/>
          <w:i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48"/>
      </w:tblGrid>
      <w:tr w:rsidR="00413CE8" w:rsidTr="00413CE8">
        <w:tc>
          <w:tcPr>
            <w:tcW w:w="4819" w:type="dxa"/>
            <w:vAlign w:val="center"/>
          </w:tcPr>
          <w:p w:rsidR="00413CE8" w:rsidRPr="007C26C0" w:rsidRDefault="00413CE8" w:rsidP="00625FC7">
            <w:pPr>
              <w:pStyle w:val="Listenabsatz"/>
              <w:spacing w:line="280" w:lineRule="exact"/>
              <w:ind w:left="-103"/>
              <w:rPr>
                <w:rFonts w:cs="Arial"/>
                <w:i/>
                <w:sz w:val="22"/>
                <w:szCs w:val="22"/>
              </w:rPr>
            </w:pPr>
            <w:r w:rsidRPr="007C26C0">
              <w:rPr>
                <w:rFonts w:cs="Arial"/>
                <w:b/>
                <w:sz w:val="22"/>
                <w:szCs w:val="22"/>
              </w:rPr>
              <w:lastRenderedPageBreak/>
              <w:t>Ende der Einvernahme (Uhrzeit):</w:t>
            </w:r>
          </w:p>
          <w:p w:rsidR="00413CE8" w:rsidRDefault="00413CE8" w:rsidP="0062398B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248" w:type="dxa"/>
            <w:vAlign w:val="center"/>
          </w:tcPr>
          <w:p w:rsidR="00413CE8" w:rsidRDefault="00413CE8" w:rsidP="0062398B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7B0348" w:rsidRPr="007C26C0" w:rsidRDefault="007B0348" w:rsidP="0062398B">
      <w:pPr>
        <w:spacing w:before="240" w:after="20" w:line="280" w:lineRule="exact"/>
        <w:rPr>
          <w:rFonts w:cs="Arial"/>
          <w:sz w:val="22"/>
          <w:szCs w:val="22"/>
        </w:rPr>
      </w:pPr>
      <w:r w:rsidRPr="007C26C0">
        <w:rPr>
          <w:rFonts w:cs="Arial"/>
          <w:sz w:val="22"/>
          <w:szCs w:val="22"/>
        </w:rPr>
        <w:t>Die verfolgte Person bestätigt, dass ihr das vorliegende Protokoll vorgelesen wurde und mit ihren Aussagen übereinstimmt.</w:t>
      </w:r>
    </w:p>
    <w:p w:rsidR="007B0348" w:rsidRDefault="007B0348" w:rsidP="0062398B">
      <w:pPr>
        <w:spacing w:before="240" w:after="20" w:line="280" w:lineRule="exact"/>
        <w:rPr>
          <w:rFonts w:cs="Arial"/>
          <w:i/>
          <w:color w:val="000000"/>
          <w:sz w:val="22"/>
          <w:szCs w:val="22"/>
          <w:lang w:val="de-DE"/>
        </w:rPr>
      </w:pPr>
      <w:r w:rsidRPr="007C26C0">
        <w:rPr>
          <w:rFonts w:cs="Arial"/>
          <w:b/>
          <w:sz w:val="22"/>
          <w:szCs w:val="22"/>
        </w:rPr>
        <w:t xml:space="preserve">Unterschrift verfolgte Person: </w:t>
      </w:r>
      <w:r w:rsidRPr="007C26C0">
        <w:rPr>
          <w:rFonts w:cs="Arial"/>
          <w:i/>
          <w:color w:val="000000"/>
          <w:sz w:val="22"/>
          <w:szCs w:val="22"/>
        </w:rPr>
        <w:t xml:space="preserve">Anmerkung: </w:t>
      </w:r>
      <w:r w:rsidRPr="007C26C0">
        <w:rPr>
          <w:rFonts w:cs="Arial"/>
          <w:i/>
          <w:color w:val="000000"/>
          <w:sz w:val="22"/>
          <w:szCs w:val="22"/>
          <w:lang w:val="de-DE"/>
        </w:rPr>
        <w:t>Verweigert die verfolgte Person ihre Unterschrift, so ist dies und die dafür allenfalls vorgebrachten Gründe im Protokoll zu vermerken</w:t>
      </w:r>
      <w:r>
        <w:rPr>
          <w:rFonts w:cs="Arial"/>
          <w:i/>
          <w:color w:val="000000"/>
          <w:sz w:val="22"/>
          <w:szCs w:val="22"/>
          <w:lang w:val="de-DE"/>
        </w:rPr>
        <w:t>.</w:t>
      </w:r>
    </w:p>
    <w:p w:rsidR="00413CE8" w:rsidRDefault="00413CE8" w:rsidP="0062398B">
      <w:pPr>
        <w:spacing w:before="240" w:after="20" w:line="280" w:lineRule="exact"/>
        <w:rPr>
          <w:rFonts w:cs="Arial"/>
          <w:i/>
          <w:color w:val="000000"/>
          <w:sz w:val="22"/>
          <w:szCs w:val="22"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453B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 w:rsidRPr="00413CE8">
              <w:rPr>
                <w:rFonts w:cs="Arial"/>
                <w:b/>
                <w:sz w:val="22"/>
                <w:szCs w:val="22"/>
              </w:rPr>
              <w:t>Unterschrift Protokollführer:</w:t>
            </w:r>
          </w:p>
        </w:tc>
        <w:tc>
          <w:tcPr>
            <w:tcW w:w="4531" w:type="dxa"/>
            <w:vAlign w:val="center"/>
          </w:tcPr>
          <w:p w:rsidR="00413CE8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  <w:tr w:rsidR="00A6453B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 w:rsidRPr="007C26C0">
              <w:rPr>
                <w:rFonts w:cs="Arial"/>
                <w:b/>
                <w:sz w:val="22"/>
                <w:szCs w:val="22"/>
              </w:rPr>
              <w:t>Unterschrift einvernehmende Person:</w:t>
            </w:r>
          </w:p>
        </w:tc>
        <w:tc>
          <w:tcPr>
            <w:tcW w:w="4531" w:type="dxa"/>
            <w:vAlign w:val="center"/>
          </w:tcPr>
          <w:p w:rsidR="00413CE8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  <w:tr w:rsidR="00A6453B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 w:rsidRPr="00413CE8">
              <w:rPr>
                <w:rFonts w:cs="Arial"/>
                <w:b/>
                <w:sz w:val="22"/>
                <w:szCs w:val="22"/>
              </w:rPr>
              <w:t>Unterschrift Übersetzer: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413CE8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  <w:tr w:rsidR="00A6453B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 w:rsidRPr="007C26C0">
              <w:rPr>
                <w:rFonts w:cs="Arial"/>
                <w:b/>
                <w:sz w:val="22"/>
                <w:szCs w:val="22"/>
              </w:rPr>
              <w:t>Unterschrift Rechtsbeistand:</w:t>
            </w:r>
          </w:p>
        </w:tc>
        <w:tc>
          <w:tcPr>
            <w:tcW w:w="4531" w:type="dxa"/>
            <w:vAlign w:val="center"/>
          </w:tcPr>
          <w:p w:rsidR="00A6453B" w:rsidRDefault="00A6453B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6453B" w:rsidRPr="000C4779" w:rsidRDefault="00A6453B" w:rsidP="000C4779">
      <w:pPr>
        <w:spacing w:line="280" w:lineRule="exact"/>
        <w:rPr>
          <w:rFonts w:cs="Arial"/>
          <w:b/>
          <w:sz w:val="10"/>
          <w:szCs w:val="10"/>
        </w:rPr>
      </w:pPr>
    </w:p>
    <w:sectPr w:rsidR="00A6453B" w:rsidRPr="000C477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5F" w:rsidRDefault="0018405F" w:rsidP="0018405F">
      <w:r>
        <w:separator/>
      </w:r>
    </w:p>
  </w:endnote>
  <w:endnote w:type="continuationSeparator" w:id="0">
    <w:p w:rsidR="0018405F" w:rsidRDefault="0018405F" w:rsidP="0018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5F" w:rsidRPr="0018405F" w:rsidRDefault="0018405F" w:rsidP="0018405F">
    <w:pPr>
      <w:pStyle w:val="Fuzeile"/>
      <w:jc w:val="right"/>
      <w:rPr>
        <w:sz w:val="18"/>
        <w:szCs w:val="18"/>
      </w:rPr>
    </w:pPr>
    <w:r w:rsidRPr="0018405F">
      <w:rPr>
        <w:sz w:val="18"/>
        <w:szCs w:val="18"/>
      </w:rPr>
      <w:t xml:space="preserve">Seite </w:t>
    </w:r>
    <w:r w:rsidRPr="0018405F">
      <w:rPr>
        <w:sz w:val="18"/>
        <w:szCs w:val="18"/>
      </w:rPr>
      <w:fldChar w:fldCharType="begin"/>
    </w:r>
    <w:r w:rsidRPr="0018405F">
      <w:rPr>
        <w:sz w:val="18"/>
        <w:szCs w:val="18"/>
      </w:rPr>
      <w:instrText>PAGE   \* MERGEFORMAT</w:instrText>
    </w:r>
    <w:r w:rsidRPr="0018405F">
      <w:rPr>
        <w:sz w:val="18"/>
        <w:szCs w:val="18"/>
      </w:rPr>
      <w:fldChar w:fldCharType="separate"/>
    </w:r>
    <w:r w:rsidR="00AE52E6" w:rsidRPr="00AE52E6">
      <w:rPr>
        <w:sz w:val="18"/>
        <w:szCs w:val="18"/>
        <w:lang w:val="de-DE"/>
      </w:rPr>
      <w:t>3</w:t>
    </w:r>
    <w:r w:rsidRPr="0018405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5F" w:rsidRDefault="0018405F" w:rsidP="0018405F">
      <w:r>
        <w:separator/>
      </w:r>
    </w:p>
  </w:footnote>
  <w:footnote w:type="continuationSeparator" w:id="0">
    <w:p w:rsidR="0018405F" w:rsidRDefault="0018405F" w:rsidP="0018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791"/>
    <w:multiLevelType w:val="hybridMultilevel"/>
    <w:tmpl w:val="147416C6"/>
    <w:lvl w:ilvl="0" w:tplc="929E27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126914"/>
    <w:multiLevelType w:val="hybridMultilevel"/>
    <w:tmpl w:val="87425240"/>
    <w:lvl w:ilvl="0" w:tplc="C694B916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 w:themeColor="text1"/>
        <w:u w:val="singl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906AFD"/>
    <w:multiLevelType w:val="hybridMultilevel"/>
    <w:tmpl w:val="67F20D2E"/>
    <w:lvl w:ilvl="0" w:tplc="9C34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76F"/>
    <w:multiLevelType w:val="hybridMultilevel"/>
    <w:tmpl w:val="5BDED65E"/>
    <w:lvl w:ilvl="0" w:tplc="655AB5A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8"/>
    <w:rsid w:val="000059F1"/>
    <w:rsid w:val="000116D5"/>
    <w:rsid w:val="000138E0"/>
    <w:rsid w:val="000145DA"/>
    <w:rsid w:val="00014723"/>
    <w:rsid w:val="00052A78"/>
    <w:rsid w:val="00056D18"/>
    <w:rsid w:val="00080797"/>
    <w:rsid w:val="000A645C"/>
    <w:rsid w:val="000B51B9"/>
    <w:rsid w:val="000C079E"/>
    <w:rsid w:val="000C4779"/>
    <w:rsid w:val="000C7167"/>
    <w:rsid w:val="000D37BF"/>
    <w:rsid w:val="000E2F03"/>
    <w:rsid w:val="000F4609"/>
    <w:rsid w:val="00111EEC"/>
    <w:rsid w:val="00111F1A"/>
    <w:rsid w:val="00112692"/>
    <w:rsid w:val="001464E5"/>
    <w:rsid w:val="00156BC2"/>
    <w:rsid w:val="00160774"/>
    <w:rsid w:val="00167507"/>
    <w:rsid w:val="001809A5"/>
    <w:rsid w:val="0018405F"/>
    <w:rsid w:val="00187FB7"/>
    <w:rsid w:val="00190163"/>
    <w:rsid w:val="00190BCF"/>
    <w:rsid w:val="0019317A"/>
    <w:rsid w:val="00194E25"/>
    <w:rsid w:val="001A1D1D"/>
    <w:rsid w:val="001B570F"/>
    <w:rsid w:val="001C5360"/>
    <w:rsid w:val="001E15F9"/>
    <w:rsid w:val="001F1277"/>
    <w:rsid w:val="00222923"/>
    <w:rsid w:val="0023378B"/>
    <w:rsid w:val="00236493"/>
    <w:rsid w:val="0025328B"/>
    <w:rsid w:val="002611F8"/>
    <w:rsid w:val="00267921"/>
    <w:rsid w:val="00272544"/>
    <w:rsid w:val="002770DD"/>
    <w:rsid w:val="00282FC6"/>
    <w:rsid w:val="002A0EE7"/>
    <w:rsid w:val="002A4C6F"/>
    <w:rsid w:val="002A658B"/>
    <w:rsid w:val="002B0DEA"/>
    <w:rsid w:val="002B4E60"/>
    <w:rsid w:val="002C30FA"/>
    <w:rsid w:val="002D2401"/>
    <w:rsid w:val="00311057"/>
    <w:rsid w:val="00317114"/>
    <w:rsid w:val="00324144"/>
    <w:rsid w:val="00327A25"/>
    <w:rsid w:val="003420E9"/>
    <w:rsid w:val="003646D3"/>
    <w:rsid w:val="00371328"/>
    <w:rsid w:val="003740A4"/>
    <w:rsid w:val="00380493"/>
    <w:rsid w:val="003851A9"/>
    <w:rsid w:val="00396439"/>
    <w:rsid w:val="003E0330"/>
    <w:rsid w:val="003F1356"/>
    <w:rsid w:val="003F3167"/>
    <w:rsid w:val="004000AD"/>
    <w:rsid w:val="004060E5"/>
    <w:rsid w:val="004078AA"/>
    <w:rsid w:val="004111D8"/>
    <w:rsid w:val="00413CE8"/>
    <w:rsid w:val="00423A7A"/>
    <w:rsid w:val="0043478C"/>
    <w:rsid w:val="00451986"/>
    <w:rsid w:val="00462A63"/>
    <w:rsid w:val="00463452"/>
    <w:rsid w:val="00477574"/>
    <w:rsid w:val="00484A61"/>
    <w:rsid w:val="00486126"/>
    <w:rsid w:val="004873BA"/>
    <w:rsid w:val="00491D15"/>
    <w:rsid w:val="00495B15"/>
    <w:rsid w:val="0049669F"/>
    <w:rsid w:val="004A4F7C"/>
    <w:rsid w:val="004A6EA8"/>
    <w:rsid w:val="004C025F"/>
    <w:rsid w:val="004D3FCB"/>
    <w:rsid w:val="004F2B4A"/>
    <w:rsid w:val="00500131"/>
    <w:rsid w:val="00512C53"/>
    <w:rsid w:val="00524E2C"/>
    <w:rsid w:val="00525351"/>
    <w:rsid w:val="0055092C"/>
    <w:rsid w:val="00554EC4"/>
    <w:rsid w:val="0057261D"/>
    <w:rsid w:val="00581514"/>
    <w:rsid w:val="005942C8"/>
    <w:rsid w:val="005A1135"/>
    <w:rsid w:val="005B085B"/>
    <w:rsid w:val="005B739B"/>
    <w:rsid w:val="005D264E"/>
    <w:rsid w:val="00605916"/>
    <w:rsid w:val="00621603"/>
    <w:rsid w:val="0062398B"/>
    <w:rsid w:val="0062505A"/>
    <w:rsid w:val="00625FC7"/>
    <w:rsid w:val="00664197"/>
    <w:rsid w:val="00665719"/>
    <w:rsid w:val="00667E6E"/>
    <w:rsid w:val="006949FC"/>
    <w:rsid w:val="00695190"/>
    <w:rsid w:val="006A44A0"/>
    <w:rsid w:val="006B2EE7"/>
    <w:rsid w:val="006B5029"/>
    <w:rsid w:val="006D7884"/>
    <w:rsid w:val="006E39BD"/>
    <w:rsid w:val="006E4E0B"/>
    <w:rsid w:val="006F0768"/>
    <w:rsid w:val="006F65BF"/>
    <w:rsid w:val="00705258"/>
    <w:rsid w:val="0071054A"/>
    <w:rsid w:val="007212EF"/>
    <w:rsid w:val="00723107"/>
    <w:rsid w:val="0072339B"/>
    <w:rsid w:val="00724E51"/>
    <w:rsid w:val="00730F70"/>
    <w:rsid w:val="007643EB"/>
    <w:rsid w:val="007668B9"/>
    <w:rsid w:val="0077298E"/>
    <w:rsid w:val="00784F1D"/>
    <w:rsid w:val="007B0348"/>
    <w:rsid w:val="007B2EAC"/>
    <w:rsid w:val="007D665E"/>
    <w:rsid w:val="007E2265"/>
    <w:rsid w:val="007E680A"/>
    <w:rsid w:val="007E6BBB"/>
    <w:rsid w:val="007F2513"/>
    <w:rsid w:val="007F6767"/>
    <w:rsid w:val="008041F3"/>
    <w:rsid w:val="00804D87"/>
    <w:rsid w:val="0080669C"/>
    <w:rsid w:val="00824CE1"/>
    <w:rsid w:val="00830CBB"/>
    <w:rsid w:val="00836B1A"/>
    <w:rsid w:val="00842638"/>
    <w:rsid w:val="008519B1"/>
    <w:rsid w:val="0088095B"/>
    <w:rsid w:val="00883214"/>
    <w:rsid w:val="008A11D3"/>
    <w:rsid w:val="008B0E09"/>
    <w:rsid w:val="008B2B49"/>
    <w:rsid w:val="008D21E6"/>
    <w:rsid w:val="008E55B3"/>
    <w:rsid w:val="00933591"/>
    <w:rsid w:val="00962867"/>
    <w:rsid w:val="00962EB5"/>
    <w:rsid w:val="00965565"/>
    <w:rsid w:val="0096570B"/>
    <w:rsid w:val="00972101"/>
    <w:rsid w:val="00973728"/>
    <w:rsid w:val="00982543"/>
    <w:rsid w:val="00983039"/>
    <w:rsid w:val="00993D0D"/>
    <w:rsid w:val="00997092"/>
    <w:rsid w:val="009978AB"/>
    <w:rsid w:val="009A1C18"/>
    <w:rsid w:val="009A54E5"/>
    <w:rsid w:val="009B0714"/>
    <w:rsid w:val="009E455C"/>
    <w:rsid w:val="009F1CE4"/>
    <w:rsid w:val="009F4846"/>
    <w:rsid w:val="00A126CD"/>
    <w:rsid w:val="00A16E08"/>
    <w:rsid w:val="00A2398B"/>
    <w:rsid w:val="00A45B14"/>
    <w:rsid w:val="00A50CB6"/>
    <w:rsid w:val="00A62B42"/>
    <w:rsid w:val="00A6453B"/>
    <w:rsid w:val="00A83D23"/>
    <w:rsid w:val="00A85B92"/>
    <w:rsid w:val="00A93631"/>
    <w:rsid w:val="00AA4012"/>
    <w:rsid w:val="00AB14D6"/>
    <w:rsid w:val="00AB4B3B"/>
    <w:rsid w:val="00AE52E6"/>
    <w:rsid w:val="00B12212"/>
    <w:rsid w:val="00B17FB9"/>
    <w:rsid w:val="00B249AD"/>
    <w:rsid w:val="00B25FF4"/>
    <w:rsid w:val="00B46894"/>
    <w:rsid w:val="00B5042D"/>
    <w:rsid w:val="00B55164"/>
    <w:rsid w:val="00B72820"/>
    <w:rsid w:val="00B83CF9"/>
    <w:rsid w:val="00B93379"/>
    <w:rsid w:val="00B96C1D"/>
    <w:rsid w:val="00BA3B53"/>
    <w:rsid w:val="00BD731B"/>
    <w:rsid w:val="00BE6D17"/>
    <w:rsid w:val="00C01E90"/>
    <w:rsid w:val="00C039B0"/>
    <w:rsid w:val="00C2296F"/>
    <w:rsid w:val="00C23E97"/>
    <w:rsid w:val="00C3510C"/>
    <w:rsid w:val="00C363C5"/>
    <w:rsid w:val="00C54879"/>
    <w:rsid w:val="00C64C81"/>
    <w:rsid w:val="00C73281"/>
    <w:rsid w:val="00C84984"/>
    <w:rsid w:val="00C8657C"/>
    <w:rsid w:val="00CA48CB"/>
    <w:rsid w:val="00CA7DC7"/>
    <w:rsid w:val="00CA7F9C"/>
    <w:rsid w:val="00CB62E9"/>
    <w:rsid w:val="00CB6B6D"/>
    <w:rsid w:val="00CC2D1A"/>
    <w:rsid w:val="00CC3C7B"/>
    <w:rsid w:val="00CF6CE2"/>
    <w:rsid w:val="00D138C0"/>
    <w:rsid w:val="00D33964"/>
    <w:rsid w:val="00D479FF"/>
    <w:rsid w:val="00D74378"/>
    <w:rsid w:val="00D947F9"/>
    <w:rsid w:val="00DB14E7"/>
    <w:rsid w:val="00DB550E"/>
    <w:rsid w:val="00DC3CA3"/>
    <w:rsid w:val="00DE5D51"/>
    <w:rsid w:val="00DE6ACC"/>
    <w:rsid w:val="00DF62CA"/>
    <w:rsid w:val="00E038A9"/>
    <w:rsid w:val="00E03B25"/>
    <w:rsid w:val="00E122E8"/>
    <w:rsid w:val="00E3696F"/>
    <w:rsid w:val="00E436B8"/>
    <w:rsid w:val="00E44FBC"/>
    <w:rsid w:val="00E5466F"/>
    <w:rsid w:val="00E603C5"/>
    <w:rsid w:val="00E60A99"/>
    <w:rsid w:val="00E67C96"/>
    <w:rsid w:val="00E82F54"/>
    <w:rsid w:val="00E96E97"/>
    <w:rsid w:val="00EB4C5C"/>
    <w:rsid w:val="00EC29E9"/>
    <w:rsid w:val="00EC3385"/>
    <w:rsid w:val="00EC3910"/>
    <w:rsid w:val="00EF00BB"/>
    <w:rsid w:val="00EF1E23"/>
    <w:rsid w:val="00F02928"/>
    <w:rsid w:val="00F10BC3"/>
    <w:rsid w:val="00F140AE"/>
    <w:rsid w:val="00F31B1C"/>
    <w:rsid w:val="00F408B1"/>
    <w:rsid w:val="00F42755"/>
    <w:rsid w:val="00F745D6"/>
    <w:rsid w:val="00F7793C"/>
    <w:rsid w:val="00FB53BC"/>
    <w:rsid w:val="00FC7642"/>
    <w:rsid w:val="00FD7999"/>
    <w:rsid w:val="00FE657D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B6E86A-9923-494E-B303-D131B2E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348"/>
    <w:pPr>
      <w:spacing w:line="240" w:lineRule="auto"/>
    </w:pPr>
    <w:rPr>
      <w:rFonts w:eastAsia="Times New Roman" w:cs="Times New Roman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sz w:val="15"/>
    </w:rPr>
  </w:style>
  <w:style w:type="paragraph" w:styleId="Listenabsatz">
    <w:name w:val="List Paragraph"/>
    <w:basedOn w:val="Standard"/>
    <w:uiPriority w:val="34"/>
    <w:qFormat/>
    <w:rsid w:val="007B03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034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B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B3B"/>
    <w:rPr>
      <w:rFonts w:ascii="Segoe UI" w:eastAsia="Times New Roman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A645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7261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5092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8483-01A3-4F0B-AD01-6E28C071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5CEE50FE.dotm</Template>
  <TotalTime>0</TotalTime>
  <Pages>3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Einvernahme der ausgelieferten Person im Hinblick auf die Stellung eines Nachtragsersuchens (Art. 52 Abs. 2 und 3 IRSG)</dc:title>
  <dc:subject/>
  <dc:creator/>
  <cp:keywords/>
  <dc:description/>
  <cp:lastModifiedBy>Simone Ludin</cp:lastModifiedBy>
  <cp:revision>3</cp:revision>
  <cp:lastPrinted>2015-03-10T13:34:00Z</cp:lastPrinted>
  <dcterms:created xsi:type="dcterms:W3CDTF">2015-07-22T08:27:00Z</dcterms:created>
  <dcterms:modified xsi:type="dcterms:W3CDTF">2015-07-22T08:27:00Z</dcterms:modified>
</cp:coreProperties>
</file>