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EB" w:rsidRPr="00220335" w:rsidRDefault="000440EB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lang w:val="it-CH"/>
        </w:rPr>
      </w:pPr>
      <w:bookmarkStart w:id="0" w:name="_GoBack"/>
      <w:bookmarkEnd w:id="0"/>
      <w:r w:rsidRPr="00485E13">
        <w:rPr>
          <w:rFonts w:ascii="Arial" w:hAnsi="Arial"/>
          <w:b/>
          <w:sz w:val="36"/>
          <w:lang w:val="it-CH"/>
        </w:rPr>
        <w:t xml:space="preserve">Comunicazione di sospetto </w:t>
      </w:r>
      <w:r w:rsidR="003553B3">
        <w:rPr>
          <w:rFonts w:ascii="Arial" w:hAnsi="Arial"/>
          <w:b/>
          <w:sz w:val="36"/>
          <w:lang w:val="it-CH"/>
        </w:rPr>
        <w:t>in relazione a</w:t>
      </w:r>
      <w:r w:rsidR="00DA0CBE">
        <w:rPr>
          <w:rFonts w:ascii="Arial" w:hAnsi="Arial"/>
          <w:b/>
          <w:sz w:val="36"/>
          <w:lang w:val="it-CH"/>
        </w:rPr>
        <w:t xml:space="preserve"> un’operazione in contanti ai sensi dell’</w:t>
      </w:r>
      <w:r w:rsidR="00114B2F">
        <w:rPr>
          <w:rFonts w:ascii="Arial" w:hAnsi="Arial"/>
          <w:b/>
          <w:sz w:val="36"/>
          <w:lang w:val="it-CH"/>
        </w:rPr>
        <w:t>art.</w:t>
      </w:r>
      <w:r w:rsidRPr="00485E13">
        <w:rPr>
          <w:rFonts w:ascii="Arial" w:hAnsi="Arial"/>
          <w:b/>
          <w:sz w:val="36"/>
          <w:lang w:val="it-CH"/>
        </w:rPr>
        <w:t xml:space="preserve"> </w:t>
      </w:r>
      <w:r w:rsidRPr="00220335">
        <w:rPr>
          <w:rFonts w:ascii="Arial" w:hAnsi="Arial"/>
          <w:b/>
          <w:sz w:val="36"/>
          <w:lang w:val="it-CH"/>
        </w:rPr>
        <w:t xml:space="preserve">9 </w:t>
      </w:r>
      <w:r w:rsidR="00220335" w:rsidRPr="00220335">
        <w:rPr>
          <w:rFonts w:ascii="Arial" w:hAnsi="Arial"/>
          <w:b/>
          <w:sz w:val="36"/>
          <w:lang w:val="it-CH"/>
        </w:rPr>
        <w:t>cpv</w:t>
      </w:r>
      <w:r w:rsidRPr="00220335">
        <w:rPr>
          <w:rFonts w:ascii="Arial" w:hAnsi="Arial"/>
          <w:b/>
          <w:sz w:val="36"/>
          <w:lang w:val="it-CH"/>
        </w:rPr>
        <w:t>. 1</w:t>
      </w:r>
      <w:r w:rsidRPr="00220335">
        <w:rPr>
          <w:rFonts w:ascii="Arial" w:hAnsi="Arial"/>
          <w:b/>
          <w:sz w:val="36"/>
          <w:vertAlign w:val="superscript"/>
          <w:lang w:val="it-CH"/>
        </w:rPr>
        <w:t>bis</w:t>
      </w:r>
      <w:r w:rsidRPr="00220335">
        <w:rPr>
          <w:rFonts w:ascii="Arial" w:hAnsi="Arial"/>
          <w:b/>
          <w:sz w:val="36"/>
          <w:lang w:val="it-CH"/>
        </w:rPr>
        <w:t xml:space="preserve"> </w:t>
      </w:r>
      <w:r w:rsidR="00DA0CBE">
        <w:rPr>
          <w:rFonts w:ascii="Arial" w:hAnsi="Arial"/>
          <w:b/>
          <w:sz w:val="36"/>
          <w:lang w:val="it-CH"/>
        </w:rPr>
        <w:t>della legge sul riciclaggio di denaro (</w:t>
      </w:r>
      <w:r w:rsidRPr="00220335">
        <w:rPr>
          <w:rFonts w:ascii="Arial" w:hAnsi="Arial"/>
          <w:b/>
          <w:sz w:val="36"/>
          <w:lang w:val="it-CH"/>
        </w:rPr>
        <w:t>LRD</w:t>
      </w:r>
      <w:r w:rsidR="00DA0CBE">
        <w:rPr>
          <w:rFonts w:ascii="Arial" w:hAnsi="Arial"/>
          <w:b/>
          <w:sz w:val="36"/>
          <w:lang w:val="it-CH"/>
        </w:rPr>
        <w:t>)</w:t>
      </w:r>
    </w:p>
    <w:p w:rsidR="00643E32" w:rsidRPr="00220335" w:rsidRDefault="00D561D1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CH"/>
        </w:rPr>
      </w:pPr>
      <w:r w:rsidRPr="00220335">
        <w:rPr>
          <w:lang w:val="it-CH"/>
        </w:rPr>
        <w:t>(</w:t>
      </w:r>
      <w:r w:rsidR="00220335" w:rsidRPr="00220335">
        <w:rPr>
          <w:lang w:val="it-CH"/>
        </w:rPr>
        <w:t>Applicabile solo ai commercianti</w:t>
      </w:r>
      <w:r w:rsidRPr="00220335">
        <w:rPr>
          <w:lang w:val="it-CH"/>
        </w:rPr>
        <w:t>)</w:t>
      </w:r>
    </w:p>
    <w:p w:rsidR="00643E32" w:rsidRPr="00114B2F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CH"/>
        </w:rPr>
      </w:pPr>
    </w:p>
    <w:p w:rsidR="000440EB" w:rsidRPr="00485E13" w:rsidRDefault="000440EB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>Da inviare tramite per posta A al seguente indirizzo:</w:t>
      </w:r>
    </w:p>
    <w:p w:rsidR="000440EB" w:rsidRPr="00485E13" w:rsidRDefault="000440EB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</w:p>
    <w:p w:rsidR="000440EB" w:rsidRPr="00485E13" w:rsidRDefault="000440EB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>Ufficio di comunicazione in materia di riciclaggio di denaro</w:t>
      </w:r>
    </w:p>
    <w:p w:rsidR="000440EB" w:rsidRPr="00485E13" w:rsidRDefault="000440EB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>Ufficio federale di polizia</w:t>
      </w:r>
    </w:p>
    <w:p w:rsidR="000440EB" w:rsidRPr="00485E13" w:rsidRDefault="00A75180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proofErr w:type="spellStart"/>
      <w:r>
        <w:rPr>
          <w:rFonts w:ascii="Arial" w:hAnsi="Arial"/>
          <w:lang w:val="it-CH"/>
        </w:rPr>
        <w:t>Guisanplatz</w:t>
      </w:r>
      <w:proofErr w:type="spellEnd"/>
      <w:r>
        <w:rPr>
          <w:rFonts w:ascii="Arial" w:hAnsi="Arial"/>
          <w:lang w:val="it-CH"/>
        </w:rPr>
        <w:t xml:space="preserve"> 1a</w:t>
      </w:r>
    </w:p>
    <w:p w:rsidR="000440EB" w:rsidRPr="00485E13" w:rsidRDefault="000440EB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 xml:space="preserve">3003 Berna </w:t>
      </w:r>
    </w:p>
    <w:p w:rsidR="000440EB" w:rsidRPr="00485E13" w:rsidRDefault="000440EB" w:rsidP="0004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Telefono 058-46</w:t>
      </w:r>
      <w:r w:rsidRPr="00485E13">
        <w:rPr>
          <w:rFonts w:ascii="Arial" w:hAnsi="Arial"/>
          <w:lang w:val="it-CH"/>
        </w:rPr>
        <w:t>3 40 40</w:t>
      </w:r>
    </w:p>
    <w:p w:rsidR="00643E32" w:rsidRPr="000440EB" w:rsidRDefault="00643E32">
      <w:pPr>
        <w:jc w:val="center"/>
        <w:rPr>
          <w:lang w:val="it-CH"/>
        </w:rPr>
      </w:pPr>
    </w:p>
    <w:p w:rsidR="00643E32" w:rsidRPr="000440EB" w:rsidRDefault="00643E32">
      <w:pPr>
        <w:jc w:val="center"/>
        <w:rPr>
          <w:lang w:val="it-CH"/>
        </w:rPr>
      </w:pPr>
    </w:p>
    <w:p w:rsidR="00643E32" w:rsidRPr="000440EB" w:rsidRDefault="00643E32">
      <w:pPr>
        <w:jc w:val="center"/>
        <w:rPr>
          <w:lang w:val="it-CH"/>
        </w:rPr>
      </w:pPr>
    </w:p>
    <w:p w:rsidR="000440EB" w:rsidRPr="00485E13" w:rsidRDefault="000440EB" w:rsidP="000440EB">
      <w:pPr>
        <w:jc w:val="center"/>
        <w:rPr>
          <w:rFonts w:ascii="Arial" w:hAnsi="Arial"/>
          <w:sz w:val="18"/>
          <w:lang w:val="it-CH"/>
        </w:rPr>
      </w:pPr>
      <w:r w:rsidRPr="00485E13">
        <w:rPr>
          <w:rFonts w:ascii="Arial" w:hAnsi="Arial"/>
          <w:sz w:val="18"/>
          <w:lang w:val="it-CH"/>
        </w:rPr>
        <w:t>(Mediante il tasto di tabulatore è possibile spostare il cursore da un campo d'introduzione all'altro.)</w:t>
      </w:r>
    </w:p>
    <w:p w:rsidR="00643E32" w:rsidRPr="000440EB" w:rsidRDefault="00643E32">
      <w:pPr>
        <w:rPr>
          <w:lang w:val="it-CH"/>
        </w:rPr>
      </w:pPr>
    </w:p>
    <w:p w:rsidR="000440EB" w:rsidRPr="00485E13" w:rsidRDefault="000440EB" w:rsidP="000440EB">
      <w:pPr>
        <w:pStyle w:val="berschrift2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 xml:space="preserve">Mittente (indicazioni in merito </w:t>
      </w:r>
      <w:r w:rsidR="001910EC">
        <w:rPr>
          <w:rFonts w:ascii="Arial" w:hAnsi="Arial"/>
          <w:lang w:val="it-CH"/>
        </w:rPr>
        <w:t>al commerciante</w:t>
      </w:r>
      <w:r w:rsidRPr="00485E13">
        <w:rPr>
          <w:rFonts w:ascii="Arial" w:hAnsi="Arial"/>
          <w:lang w:val="it-CH"/>
        </w:rPr>
        <w:t>)</w:t>
      </w:r>
    </w:p>
    <w:p w:rsidR="000440EB" w:rsidRPr="00485E13" w:rsidRDefault="000440EB" w:rsidP="000440EB">
      <w:pPr>
        <w:rPr>
          <w:rFonts w:ascii="Arial" w:hAnsi="Arial"/>
          <w:lang w:val="it-CH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 xml:space="preserve">Ragione </w:t>
            </w:r>
            <w:proofErr w:type="spellStart"/>
            <w:r>
              <w:rPr>
                <w:rFonts w:ascii="Arial" w:hAnsi="Arial"/>
                <w:lang w:val="de-CH"/>
              </w:rPr>
              <w:t>sociale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440EB" w:rsidTr="000440EB">
        <w:tc>
          <w:tcPr>
            <w:tcW w:w="3189" w:type="dxa"/>
          </w:tcPr>
          <w:p w:rsidR="000440EB" w:rsidRDefault="001910EC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>Via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>NPA/</w:t>
            </w:r>
            <w:proofErr w:type="spellStart"/>
            <w:r>
              <w:rPr>
                <w:rFonts w:ascii="Arial" w:hAnsi="Arial"/>
                <w:lang w:val="de-CH"/>
              </w:rPr>
              <w:t>luogo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Interlocutore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Telefono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 xml:space="preserve">Data della </w:t>
            </w:r>
            <w:proofErr w:type="spellStart"/>
            <w:r>
              <w:rPr>
                <w:rFonts w:ascii="Arial" w:hAnsi="Arial"/>
                <w:lang w:val="de-CH"/>
              </w:rPr>
              <w:t>comunicazione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0440EB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</w:p>
        </w:tc>
      </w:tr>
      <w:tr w:rsidR="000440EB" w:rsidTr="000440EB">
        <w:tc>
          <w:tcPr>
            <w:tcW w:w="3189" w:type="dxa"/>
          </w:tcPr>
          <w:p w:rsidR="000440EB" w:rsidRPr="00485E13" w:rsidRDefault="000440EB" w:rsidP="00B03713">
            <w:pPr>
              <w:rPr>
                <w:rFonts w:ascii="Arial" w:hAnsi="Arial"/>
                <w:lang w:val="it-CH"/>
              </w:rPr>
            </w:pPr>
            <w:r w:rsidRPr="00485E13">
              <w:rPr>
                <w:rFonts w:ascii="Arial" w:hAnsi="Arial"/>
                <w:lang w:val="it-CH"/>
              </w:rPr>
              <w:t>Numero di pagine (</w:t>
            </w:r>
            <w:proofErr w:type="spellStart"/>
            <w:r w:rsidRPr="00485E13">
              <w:rPr>
                <w:rFonts w:ascii="Arial" w:hAnsi="Arial"/>
                <w:lang w:val="it-CH"/>
              </w:rPr>
              <w:t>incl</w:t>
            </w:r>
            <w:proofErr w:type="spellEnd"/>
            <w:r w:rsidRPr="00485E13">
              <w:rPr>
                <w:rFonts w:ascii="Arial" w:hAnsi="Arial"/>
                <w:lang w:val="it-CH"/>
              </w:rPr>
              <w:t>. allegati)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43E32" w:rsidRDefault="00643E32"/>
    <w:p w:rsidR="00643E32" w:rsidRDefault="00643E32"/>
    <w:p w:rsidR="00D561D1" w:rsidRDefault="00D561D1"/>
    <w:p w:rsidR="000440EB" w:rsidRPr="00485E13" w:rsidRDefault="000440EB" w:rsidP="000440EB">
      <w:pPr>
        <w:pStyle w:val="berschrift2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>Indicazioni in merito alla parte contraente</w:t>
      </w:r>
    </w:p>
    <w:p w:rsidR="000440EB" w:rsidRPr="00485E13" w:rsidRDefault="000440EB" w:rsidP="000440EB">
      <w:pPr>
        <w:rPr>
          <w:rFonts w:ascii="Arial" w:hAnsi="Arial"/>
          <w:lang w:val="it-CH"/>
        </w:rPr>
      </w:pPr>
    </w:p>
    <w:p w:rsidR="000440EB" w:rsidRDefault="000440EB" w:rsidP="000440EB">
      <w:pPr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  <w:lang w:val="de-CH"/>
        </w:rPr>
        <w:t>Persone</w:t>
      </w:r>
      <w:proofErr w:type="spellEnd"/>
      <w:r>
        <w:rPr>
          <w:rFonts w:ascii="Arial" w:hAnsi="Arial"/>
          <w:u w:val="single"/>
          <w:lang w:val="de-CH"/>
        </w:rPr>
        <w:t xml:space="preserve"> </w:t>
      </w:r>
      <w:proofErr w:type="spellStart"/>
      <w:r>
        <w:rPr>
          <w:rFonts w:ascii="Arial" w:hAnsi="Arial"/>
          <w:u w:val="single"/>
          <w:lang w:val="de-CH"/>
        </w:rPr>
        <w:t>fisiche</w:t>
      </w:r>
      <w:proofErr w:type="spellEnd"/>
    </w:p>
    <w:p w:rsidR="000440EB" w:rsidRDefault="000440EB" w:rsidP="000440E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Cognome</w:t>
            </w:r>
            <w:proofErr w:type="spellEnd"/>
            <w:r>
              <w:rPr>
                <w:rFonts w:ascii="Arial" w:hAnsi="Arial"/>
                <w:lang w:val="de-CH"/>
              </w:rPr>
              <w:t xml:space="preserve"> e </w:t>
            </w:r>
            <w:proofErr w:type="spellStart"/>
            <w:r>
              <w:rPr>
                <w:rFonts w:ascii="Arial" w:hAnsi="Arial"/>
                <w:lang w:val="de-CH"/>
              </w:rPr>
              <w:t>nome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Indirizzo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domiciliare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 xml:space="preserve">Data di </w:t>
            </w:r>
            <w:proofErr w:type="spellStart"/>
            <w:r>
              <w:rPr>
                <w:rFonts w:ascii="Arial" w:hAnsi="Arial"/>
                <w:lang w:val="de-CH"/>
              </w:rPr>
              <w:t>nascita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Nazionalità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Luogo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d'origine</w:t>
            </w:r>
            <w:proofErr w:type="spellEnd"/>
            <w:r>
              <w:rPr>
                <w:rFonts w:ascii="Arial" w:hAnsi="Arial"/>
                <w:lang w:val="de-CH"/>
              </w:rPr>
              <w:t xml:space="preserve"> (se </w:t>
            </w:r>
            <w:proofErr w:type="spellStart"/>
            <w:r>
              <w:rPr>
                <w:rFonts w:ascii="Arial" w:hAnsi="Arial"/>
                <w:lang w:val="de-CH"/>
              </w:rPr>
              <w:t>conosciuto</w:t>
            </w:r>
            <w:proofErr w:type="spellEnd"/>
            <w:r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Telefono</w:t>
            </w:r>
            <w:proofErr w:type="spellEnd"/>
            <w:r>
              <w:rPr>
                <w:rFonts w:ascii="Arial" w:hAnsi="Arial"/>
                <w:lang w:val="de-CH"/>
              </w:rPr>
              <w:t xml:space="preserve"> (se </w:t>
            </w:r>
            <w:proofErr w:type="spellStart"/>
            <w:r>
              <w:rPr>
                <w:rFonts w:ascii="Arial" w:hAnsi="Arial"/>
                <w:lang w:val="de-CH"/>
              </w:rPr>
              <w:t>conosciuto</w:t>
            </w:r>
            <w:proofErr w:type="spellEnd"/>
            <w:r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 xml:space="preserve">Fax (se </w:t>
            </w:r>
            <w:proofErr w:type="spellStart"/>
            <w:r>
              <w:rPr>
                <w:rFonts w:ascii="Arial" w:hAnsi="Arial"/>
                <w:lang w:val="de-CH"/>
              </w:rPr>
              <w:t>conosciuto</w:t>
            </w:r>
            <w:proofErr w:type="spellEnd"/>
            <w:r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Professione</w:t>
            </w:r>
            <w:proofErr w:type="spellEnd"/>
            <w:r>
              <w:rPr>
                <w:rFonts w:ascii="Arial" w:hAnsi="Arial"/>
                <w:lang w:val="de-CH"/>
              </w:rPr>
              <w:t xml:space="preserve"> (se </w:t>
            </w:r>
            <w:proofErr w:type="spellStart"/>
            <w:r>
              <w:rPr>
                <w:rFonts w:ascii="Arial" w:hAnsi="Arial"/>
                <w:lang w:val="de-CH"/>
              </w:rPr>
              <w:t>conosciuta</w:t>
            </w:r>
            <w:proofErr w:type="spellEnd"/>
            <w:r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440EB" w:rsidRDefault="000440EB" w:rsidP="000440EB">
      <w:pPr>
        <w:rPr>
          <w:rFonts w:ascii="Arial" w:hAnsi="Arial"/>
        </w:rPr>
      </w:pPr>
    </w:p>
    <w:p w:rsidR="000440EB" w:rsidRDefault="000440EB" w:rsidP="000440EB">
      <w:pPr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  <w:lang w:val="de-CH"/>
        </w:rPr>
        <w:t>Persone</w:t>
      </w:r>
      <w:proofErr w:type="spellEnd"/>
      <w:r>
        <w:rPr>
          <w:rFonts w:ascii="Arial" w:hAnsi="Arial"/>
          <w:u w:val="single"/>
          <w:lang w:val="de-CH"/>
        </w:rPr>
        <w:t xml:space="preserve"> </w:t>
      </w:r>
      <w:proofErr w:type="spellStart"/>
      <w:r>
        <w:rPr>
          <w:rFonts w:ascii="Arial" w:hAnsi="Arial"/>
          <w:u w:val="single"/>
          <w:lang w:val="de-CH"/>
        </w:rPr>
        <w:t>giuridiche</w:t>
      </w:r>
      <w:proofErr w:type="spellEnd"/>
    </w:p>
    <w:p w:rsidR="000440EB" w:rsidRDefault="000440EB" w:rsidP="000440E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 xml:space="preserve">Ragione </w:t>
            </w:r>
            <w:proofErr w:type="spellStart"/>
            <w:r>
              <w:rPr>
                <w:rFonts w:ascii="Arial" w:hAnsi="Arial"/>
                <w:lang w:val="de-CH"/>
              </w:rPr>
              <w:t>sociale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Indirizzo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domiciliare</w:t>
            </w:r>
            <w:proofErr w:type="spellEnd"/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t>Telefono</w:t>
            </w:r>
            <w:proofErr w:type="spellEnd"/>
            <w:r>
              <w:rPr>
                <w:rFonts w:ascii="Arial" w:hAnsi="Arial"/>
                <w:lang w:val="de-CH"/>
              </w:rPr>
              <w:t xml:space="preserve"> (se </w:t>
            </w:r>
            <w:proofErr w:type="spellStart"/>
            <w:r>
              <w:rPr>
                <w:rFonts w:ascii="Arial" w:hAnsi="Arial"/>
                <w:lang w:val="de-CH"/>
              </w:rPr>
              <w:t>conosciuto</w:t>
            </w:r>
            <w:proofErr w:type="spellEnd"/>
            <w:r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 xml:space="preserve">Fax (se </w:t>
            </w:r>
            <w:proofErr w:type="spellStart"/>
            <w:r>
              <w:rPr>
                <w:rFonts w:ascii="Arial" w:hAnsi="Arial"/>
                <w:lang w:val="de-CH"/>
              </w:rPr>
              <w:t>conosciuto</w:t>
            </w:r>
            <w:proofErr w:type="spellEnd"/>
            <w:r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40EB" w:rsidTr="00B03713">
        <w:tc>
          <w:tcPr>
            <w:tcW w:w="3189" w:type="dxa"/>
          </w:tcPr>
          <w:p w:rsidR="000440EB" w:rsidRDefault="000440EB" w:rsidP="00B0371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CH"/>
              </w:rPr>
              <w:lastRenderedPageBreak/>
              <w:t>Attinenza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settoriale</w:t>
            </w:r>
            <w:proofErr w:type="spellEnd"/>
            <w:r>
              <w:rPr>
                <w:rFonts w:ascii="Arial" w:hAnsi="Arial"/>
                <w:lang w:val="de-CH"/>
              </w:rPr>
              <w:t xml:space="preserve"> (se </w:t>
            </w:r>
            <w:proofErr w:type="spellStart"/>
            <w:r>
              <w:rPr>
                <w:rFonts w:ascii="Arial" w:hAnsi="Arial"/>
                <w:lang w:val="de-CH"/>
              </w:rPr>
              <w:t>conosciuta</w:t>
            </w:r>
            <w:proofErr w:type="spellEnd"/>
            <w:r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284" w:type="dxa"/>
          </w:tcPr>
          <w:p w:rsidR="000440EB" w:rsidRDefault="000440EB" w:rsidP="00B03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0440EB" w:rsidRDefault="000440EB" w:rsidP="00B037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43E32" w:rsidRDefault="00643E32">
      <w:pPr>
        <w:rPr>
          <w:u w:val="single"/>
        </w:rPr>
      </w:pPr>
    </w:p>
    <w:p w:rsidR="000440EB" w:rsidRPr="00485E13" w:rsidRDefault="000440EB" w:rsidP="000440EB">
      <w:pPr>
        <w:pStyle w:val="berschrift2"/>
        <w:rPr>
          <w:rFonts w:ascii="Arial" w:hAnsi="Arial"/>
          <w:lang w:val="it-CH"/>
        </w:rPr>
      </w:pPr>
      <w:r w:rsidRPr="00485E13">
        <w:rPr>
          <w:lang w:val="it-CH"/>
        </w:rPr>
        <w:t>Perché l'operazione indicata è sospetta?</w:t>
      </w:r>
      <w:r w:rsidR="001910EC">
        <w:rPr>
          <w:lang w:val="it-CH"/>
        </w:rPr>
        <w:t xml:space="preserve"> </w:t>
      </w:r>
      <w:r w:rsidR="001910EC" w:rsidRPr="001910EC">
        <w:rPr>
          <w:lang w:val="it-CH"/>
        </w:rPr>
        <w:t>Quando è stata effettuata la transazione?</w:t>
      </w:r>
    </w:p>
    <w:p w:rsidR="00643E32" w:rsidRPr="000440EB" w:rsidRDefault="00643E32">
      <w:pPr>
        <w:rPr>
          <w:lang w:val="it-CH"/>
        </w:rP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/>
    <w:p w:rsidR="00643E32" w:rsidRDefault="00643E32"/>
    <w:p w:rsidR="00D561D1" w:rsidRPr="001910EC" w:rsidRDefault="000440EB" w:rsidP="00D561D1">
      <w:pPr>
        <w:pStyle w:val="berschrift2"/>
        <w:rPr>
          <w:lang w:val="it-CH"/>
        </w:rPr>
      </w:pPr>
      <w:r w:rsidRPr="001910EC">
        <w:rPr>
          <w:lang w:val="it-CH"/>
        </w:rPr>
        <w:t>Allegati</w:t>
      </w:r>
    </w:p>
    <w:p w:rsidR="00D561D1" w:rsidRPr="001910EC" w:rsidRDefault="00D561D1" w:rsidP="00D561D1">
      <w:pPr>
        <w:rPr>
          <w:lang w:val="it-CH"/>
        </w:rPr>
      </w:pPr>
    </w:p>
    <w:p w:rsidR="006C2349" w:rsidRPr="003519C4" w:rsidRDefault="006C2349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lang w:val="it-CH"/>
        </w:rPr>
      </w:pPr>
      <w:r w:rsidRPr="003519C4">
        <w:rPr>
          <w:b/>
          <w:lang w:val="it-CH"/>
        </w:rPr>
        <w:t>Per favore allegare il modulo</w:t>
      </w:r>
      <w:r w:rsidR="003519C4" w:rsidRPr="003519C4">
        <w:rPr>
          <w:b/>
          <w:lang w:val="it-CH"/>
        </w:rPr>
        <w:t xml:space="preserve"> di cui all’art. 21 cpv. 1 ORD de</w:t>
      </w:r>
      <w:r w:rsidRPr="003519C4">
        <w:rPr>
          <w:b/>
          <w:lang w:val="it-CH"/>
        </w:rPr>
        <w:t>bitamente compilato</w:t>
      </w:r>
      <w:r w:rsidR="00AC0E66" w:rsidRPr="003519C4">
        <w:rPr>
          <w:b/>
          <w:lang w:val="it-CH"/>
        </w:rPr>
        <w:t>.</w:t>
      </w:r>
    </w:p>
    <w:p w:rsidR="00AC0E66" w:rsidRPr="006C2349" w:rsidRDefault="00AC0E66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highlight w:val="yellow"/>
          <w:lang w:val="it-CH"/>
        </w:rPr>
      </w:pPr>
    </w:p>
    <w:p w:rsidR="00AC0E66" w:rsidRPr="003519C4" w:rsidRDefault="00AC0E66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it-CH"/>
        </w:rPr>
      </w:pPr>
      <w:r w:rsidRPr="003519C4">
        <w:rPr>
          <w:lang w:val="it-CH"/>
        </w:rPr>
        <w:t>Al</w:t>
      </w:r>
      <w:r w:rsidR="003519C4" w:rsidRPr="003519C4">
        <w:rPr>
          <w:lang w:val="it-CH"/>
        </w:rPr>
        <w:t>tri eventuali allegati</w:t>
      </w:r>
      <w:r w:rsidRPr="003519C4">
        <w:rPr>
          <w:lang w:val="it-CH"/>
        </w:rPr>
        <w:t>:</w:t>
      </w:r>
    </w:p>
    <w:p w:rsidR="00D561D1" w:rsidRPr="003519C4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it-CH"/>
        </w:rPr>
      </w:pPr>
      <w:r w:rsidRPr="003519C4">
        <w:rPr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19C4">
        <w:rPr>
          <w:lang w:val="it-CH"/>
        </w:rPr>
        <w:instrText xml:space="preserve"> FORMTEXT </w:instrText>
      </w:r>
      <w:r w:rsidRPr="003519C4">
        <w:rPr>
          <w:lang w:val="it-CH"/>
        </w:rPr>
      </w:r>
      <w:r w:rsidRPr="003519C4">
        <w:rPr>
          <w:lang w:val="it-CH"/>
        </w:rPr>
        <w:fldChar w:fldCharType="separate"/>
      </w:r>
      <w:r w:rsidRPr="003519C4">
        <w:rPr>
          <w:lang w:val="it-CH"/>
        </w:rPr>
        <w:t> </w:t>
      </w:r>
      <w:r w:rsidRPr="003519C4">
        <w:rPr>
          <w:lang w:val="it-CH"/>
        </w:rPr>
        <w:t> </w:t>
      </w:r>
      <w:r w:rsidRPr="003519C4">
        <w:rPr>
          <w:lang w:val="it-CH"/>
        </w:rPr>
        <w:t> </w:t>
      </w:r>
      <w:r w:rsidRPr="003519C4">
        <w:rPr>
          <w:lang w:val="it-CH"/>
        </w:rPr>
        <w:t> </w:t>
      </w:r>
      <w:r w:rsidRPr="003519C4">
        <w:rPr>
          <w:lang w:val="it-CH"/>
        </w:rPr>
        <w:t> </w:t>
      </w:r>
      <w:r w:rsidRPr="003519C4">
        <w:rPr>
          <w:lang w:val="it-CH"/>
        </w:rPr>
        <w:fldChar w:fldCharType="end"/>
      </w: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5D0C89" w:rsidRDefault="005D0C89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D561D1" w:rsidRDefault="00D561D1" w:rsidP="003519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sectPr w:rsidR="00D561D1" w:rsidSect="00FF2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4F" w:rsidRDefault="00690B4F">
      <w:r>
        <w:separator/>
      </w:r>
    </w:p>
  </w:endnote>
  <w:endnote w:type="continuationSeparator" w:id="0">
    <w:p w:rsidR="00690B4F" w:rsidRDefault="006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2" w:rsidRDefault="00D532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2" w:rsidRDefault="00D532E2">
    <w:pPr>
      <w:pStyle w:val="Fuzeile"/>
      <w:jc w:val="center"/>
    </w:pPr>
    <w:r>
      <w:t xml:space="preserve">Pagina </w:t>
    </w:r>
    <w:sdt>
      <w:sdtPr>
        <w:id w:val="-9047630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4482">
          <w:rPr>
            <w:noProof/>
          </w:rPr>
          <w:t>2</w:t>
        </w:r>
        <w:r>
          <w:fldChar w:fldCharType="end"/>
        </w:r>
      </w:sdtContent>
    </w:sdt>
  </w:p>
  <w:p w:rsidR="00D532E2" w:rsidRDefault="00D532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2" w:rsidRDefault="00D532E2">
    <w:pPr>
      <w:pStyle w:val="Fuzeile"/>
      <w:jc w:val="center"/>
    </w:pPr>
    <w:r>
      <w:t xml:space="preserve">Pagina </w:t>
    </w:r>
    <w:sdt>
      <w:sdtPr>
        <w:id w:val="19919009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4482">
          <w:rPr>
            <w:noProof/>
          </w:rPr>
          <w:t>1</w:t>
        </w:r>
        <w:r>
          <w:fldChar w:fldCharType="end"/>
        </w:r>
      </w:sdtContent>
    </w:sdt>
  </w:p>
  <w:p w:rsidR="00D532E2" w:rsidRDefault="00D532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4F" w:rsidRDefault="00690B4F">
      <w:r>
        <w:separator/>
      </w:r>
    </w:p>
  </w:footnote>
  <w:footnote w:type="continuationSeparator" w:id="0">
    <w:p w:rsidR="00690B4F" w:rsidRDefault="006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2" w:rsidRDefault="00D532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2" w:rsidRPr="00225207" w:rsidRDefault="00225207" w:rsidP="005772BA">
    <w:pPr>
      <w:pStyle w:val="Kopfzeile"/>
      <w:jc w:val="center"/>
      <w:rPr>
        <w:lang w:val="it-CH"/>
      </w:rPr>
    </w:pPr>
    <w:r w:rsidRPr="00225207">
      <w:rPr>
        <w:lang w:val="it-CH"/>
      </w:rPr>
      <w:t>Comunicazione di sospetto conformemente all</w:t>
    </w:r>
    <w:r>
      <w:rPr>
        <w:lang w:val="it-CH"/>
      </w:rPr>
      <w:t>’</w:t>
    </w:r>
    <w:r w:rsidRPr="00225207">
      <w:rPr>
        <w:lang w:val="it-CH"/>
      </w:rPr>
      <w:t>a</w:t>
    </w:r>
    <w:r w:rsidR="005772BA" w:rsidRPr="00225207">
      <w:rPr>
        <w:lang w:val="it-CH"/>
      </w:rPr>
      <w:t>rt</w:t>
    </w:r>
    <w:r w:rsidR="00114B2F">
      <w:rPr>
        <w:lang w:val="it-CH"/>
      </w:rPr>
      <w:t>.</w:t>
    </w:r>
    <w:r w:rsidR="005772BA" w:rsidRPr="00225207">
      <w:rPr>
        <w:lang w:val="it-CH"/>
      </w:rPr>
      <w:t xml:space="preserve"> 9 </w:t>
    </w:r>
    <w:r>
      <w:rPr>
        <w:lang w:val="it-CH"/>
      </w:rPr>
      <w:t>cpv</w:t>
    </w:r>
    <w:r w:rsidR="005772BA" w:rsidRPr="00225207">
      <w:rPr>
        <w:lang w:val="it-CH"/>
      </w:rPr>
      <w:t>. 1</w:t>
    </w:r>
    <w:r w:rsidR="005772BA" w:rsidRPr="00225207">
      <w:rPr>
        <w:vertAlign w:val="superscript"/>
        <w:lang w:val="it-CH"/>
      </w:rPr>
      <w:t>bis</w:t>
    </w:r>
    <w:r w:rsidR="005772BA" w:rsidRPr="00225207">
      <w:rPr>
        <w:lang w:val="it-CH"/>
      </w:rPr>
      <w:t xml:space="preserve"> </w:t>
    </w:r>
    <w:r>
      <w:rPr>
        <w:lang w:val="it-CH"/>
      </w:rPr>
      <w:t>LRD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2" w:rsidRDefault="00D532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440EB"/>
    <w:rsid w:val="00114B2F"/>
    <w:rsid w:val="00132329"/>
    <w:rsid w:val="001910EC"/>
    <w:rsid w:val="00220335"/>
    <w:rsid w:val="00225207"/>
    <w:rsid w:val="00316A3A"/>
    <w:rsid w:val="003519C4"/>
    <w:rsid w:val="003553B3"/>
    <w:rsid w:val="00392DA9"/>
    <w:rsid w:val="003B02EE"/>
    <w:rsid w:val="003F407B"/>
    <w:rsid w:val="00424482"/>
    <w:rsid w:val="005772BA"/>
    <w:rsid w:val="005D0C89"/>
    <w:rsid w:val="00643E32"/>
    <w:rsid w:val="00690B4F"/>
    <w:rsid w:val="006A1C9D"/>
    <w:rsid w:val="006C21FC"/>
    <w:rsid w:val="006C2349"/>
    <w:rsid w:val="007160C8"/>
    <w:rsid w:val="007474CF"/>
    <w:rsid w:val="007A0729"/>
    <w:rsid w:val="008353B0"/>
    <w:rsid w:val="00841916"/>
    <w:rsid w:val="009510FF"/>
    <w:rsid w:val="009A47F6"/>
    <w:rsid w:val="009A76A2"/>
    <w:rsid w:val="00A512ED"/>
    <w:rsid w:val="00A75180"/>
    <w:rsid w:val="00AC0E66"/>
    <w:rsid w:val="00B26E34"/>
    <w:rsid w:val="00B63536"/>
    <w:rsid w:val="00BA2ABC"/>
    <w:rsid w:val="00C5006C"/>
    <w:rsid w:val="00C84249"/>
    <w:rsid w:val="00CF09B5"/>
    <w:rsid w:val="00CF2BDF"/>
    <w:rsid w:val="00D532E2"/>
    <w:rsid w:val="00D561D1"/>
    <w:rsid w:val="00DA0CBE"/>
    <w:rsid w:val="00E02CA4"/>
    <w:rsid w:val="00E2449C"/>
    <w:rsid w:val="00F068AB"/>
    <w:rsid w:val="00F266FC"/>
    <w:rsid w:val="00F633F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5772BA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532E2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2</Pages>
  <Words>211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comunicazione</dc:title>
  <dc:subject/>
  <dc:creator>Herzog Ursula</dc:creator>
  <cp:keywords/>
  <cp:lastModifiedBy>Michael Bächler</cp:lastModifiedBy>
  <cp:revision>6</cp:revision>
  <cp:lastPrinted>2016-01-26T14:39:00Z</cp:lastPrinted>
  <dcterms:created xsi:type="dcterms:W3CDTF">2016-09-16T12:57:00Z</dcterms:created>
  <dcterms:modified xsi:type="dcterms:W3CDTF">2019-07-19T13:30:00Z</dcterms:modified>
</cp:coreProperties>
</file>